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Modtager- og dokumentinformation"/>
      </w:tblPr>
      <w:tblGrid>
        <w:gridCol w:w="4707"/>
        <w:gridCol w:w="4591"/>
      </w:tblGrid>
      <w:tr w:rsidR="00D47825" w:rsidRPr="00483994" w14:paraId="32637E16" w14:textId="77777777" w:rsidTr="00BF7CF7">
        <w:trPr>
          <w:trHeight w:val="3350"/>
        </w:trPr>
        <w:tc>
          <w:tcPr>
            <w:tcW w:w="4707" w:type="dxa"/>
            <w:tcMar>
              <w:left w:w="0" w:type="dxa"/>
              <w:right w:w="0" w:type="dxa"/>
            </w:tcMar>
          </w:tcPr>
          <w:p w14:paraId="4E54E3E5" w14:textId="77777777" w:rsidR="000D3FCC" w:rsidRPr="00483994" w:rsidRDefault="000D3FCC" w:rsidP="004D186D">
            <w:pPr>
              <w:pStyle w:val="Modtager"/>
            </w:pPr>
          </w:p>
          <w:p w14:paraId="58F1ACC3" w14:textId="77777777" w:rsidR="00D47825" w:rsidRDefault="00483994" w:rsidP="004D186D">
            <w:pPr>
              <w:pStyle w:val="Modtager"/>
            </w:pPr>
            <w:r>
              <w:t>Bilag 2 til Miljørådsmøde den</w:t>
            </w:r>
          </w:p>
          <w:p w14:paraId="29B7ACD2" w14:textId="1AA1075E" w:rsidR="00483994" w:rsidRPr="00483994" w:rsidRDefault="00483994" w:rsidP="004D186D">
            <w:pPr>
              <w:pStyle w:val="Modtager"/>
            </w:pPr>
            <w:r>
              <w:t>26. februar 2024</w:t>
            </w:r>
          </w:p>
        </w:tc>
        <w:tc>
          <w:tcPr>
            <w:tcW w:w="4591" w:type="dxa"/>
          </w:tcPr>
          <w:p w14:paraId="066DCBF6" w14:textId="77777777" w:rsidR="00523C2F" w:rsidRPr="00483994" w:rsidRDefault="00523C2F" w:rsidP="00523C2F"/>
          <w:p w14:paraId="3D363D69" w14:textId="77777777" w:rsidR="00483994" w:rsidRPr="00483994" w:rsidRDefault="00483994" w:rsidP="00483994">
            <w:pPr>
              <w:pStyle w:val="KolofonText"/>
            </w:pPr>
            <w:r w:rsidRPr="00483994">
              <w:rPr>
                <w:b/>
              </w:rPr>
              <w:t>Natur og Vand</w:t>
            </w:r>
          </w:p>
          <w:p w14:paraId="64DEC2F4" w14:textId="77777777" w:rsidR="00483994" w:rsidRPr="00483994" w:rsidRDefault="00483994" w:rsidP="00483994">
            <w:pPr>
              <w:pStyle w:val="KolofonText"/>
            </w:pPr>
          </w:p>
          <w:p w14:paraId="50E9F45D" w14:textId="77777777" w:rsidR="00483994" w:rsidRPr="00483994" w:rsidRDefault="00483994" w:rsidP="00483994">
            <w:pPr>
              <w:pStyle w:val="KolofonText"/>
              <w:rPr>
                <w:b/>
              </w:rPr>
            </w:pPr>
            <w:r w:rsidRPr="00483994">
              <w:rPr>
                <w:b/>
              </w:rPr>
              <w:t>Sagsbehandler</w:t>
            </w:r>
          </w:p>
          <w:p w14:paraId="3A5078F0" w14:textId="77777777" w:rsidR="00483994" w:rsidRPr="00483994" w:rsidRDefault="00483994" w:rsidP="00483994">
            <w:pPr>
              <w:pStyle w:val="KolofonText"/>
            </w:pPr>
            <w:r w:rsidRPr="00483994">
              <w:t>Mads Brinck Lillelund</w:t>
            </w:r>
          </w:p>
          <w:p w14:paraId="3C3C7145" w14:textId="77777777" w:rsidR="00483994" w:rsidRPr="00483994" w:rsidRDefault="00483994" w:rsidP="00483994">
            <w:pPr>
              <w:pStyle w:val="KolofonText"/>
            </w:pPr>
            <w:r w:rsidRPr="00483994">
              <w:t>55 36 24 18</w:t>
            </w:r>
          </w:p>
          <w:p w14:paraId="75D234FC" w14:textId="77777777" w:rsidR="00D47825" w:rsidRPr="00483994" w:rsidRDefault="00483994" w:rsidP="00483994">
            <w:pPr>
              <w:pStyle w:val="KolofonText"/>
            </w:pPr>
            <w:r w:rsidRPr="00483994">
              <w:t>mkld@vordingborg.dk</w:t>
            </w:r>
          </w:p>
          <w:p w14:paraId="1C47AE58" w14:textId="77777777" w:rsidR="00D47825" w:rsidRPr="00483994" w:rsidRDefault="00D47825" w:rsidP="00D47825">
            <w:pPr>
              <w:pStyle w:val="KolofonText"/>
            </w:pPr>
          </w:p>
          <w:p w14:paraId="04F8371F" w14:textId="77777777" w:rsidR="00121657" w:rsidRPr="00483994" w:rsidRDefault="00121657" w:rsidP="00D47825">
            <w:pPr>
              <w:pStyle w:val="KolofonText"/>
            </w:pPr>
          </w:p>
          <w:p w14:paraId="416748E0" w14:textId="77777777" w:rsidR="00D47825" w:rsidRPr="00483994" w:rsidRDefault="00483994" w:rsidP="00483994">
            <w:pPr>
              <w:pStyle w:val="KolofonDato"/>
            </w:pPr>
            <w:r w:rsidRPr="00483994">
              <w:t>27. februar 2024</w:t>
            </w:r>
          </w:p>
        </w:tc>
      </w:tr>
    </w:tbl>
    <w:p w14:paraId="2DE8DB20" w14:textId="77777777" w:rsidR="00963A8F" w:rsidRPr="00483994" w:rsidRDefault="00963A8F" w:rsidP="0029205C">
      <w:pPr>
        <w:spacing w:line="20" w:lineRule="exact"/>
      </w:pPr>
      <w:bookmarkStart w:id="0" w:name="bmkAcadreRecipientFieldsTable"/>
      <w:bookmarkEnd w:id="0"/>
    </w:p>
    <w:p w14:paraId="592B18E4" w14:textId="77777777" w:rsidR="002E5558" w:rsidRPr="00483994" w:rsidRDefault="002E5558" w:rsidP="009A70AE">
      <w:pPr>
        <w:pStyle w:val="Overskrift1"/>
      </w:pPr>
    </w:p>
    <w:p w14:paraId="6566BA7E" w14:textId="25680EFD" w:rsidR="00C42742" w:rsidRPr="00A40905" w:rsidRDefault="00483994" w:rsidP="0029205C">
      <w:pPr>
        <w:rPr>
          <w:b/>
          <w:bCs/>
          <w:sz w:val="28"/>
          <w:szCs w:val="28"/>
        </w:rPr>
      </w:pPr>
      <w:r w:rsidRPr="00A40905">
        <w:rPr>
          <w:b/>
          <w:bCs/>
          <w:sz w:val="28"/>
          <w:szCs w:val="28"/>
        </w:rPr>
        <w:t>Gennemgang af anbefalingerne i rapporten: Tag temperaturen på naturen i Vordingborg Kommune 2021</w:t>
      </w:r>
    </w:p>
    <w:p w14:paraId="07EAEFE5" w14:textId="77777777" w:rsidR="00483994" w:rsidRDefault="00483994" w:rsidP="0029205C"/>
    <w:p w14:paraId="2B6ADB4E" w14:textId="77777777" w:rsidR="00483994" w:rsidRDefault="00483994" w:rsidP="00483994">
      <w:r>
        <w:t xml:space="preserve">Anbefalingerne fra </w:t>
      </w:r>
      <w:r>
        <w:t xml:space="preserve">hver organisation </w:t>
      </w:r>
      <w:r>
        <w:t>oplistes, og med kursiv nogle af de aktiviteter kommunen har igangsat.</w:t>
      </w:r>
      <w:r>
        <w:t xml:space="preserve"> </w:t>
      </w:r>
    </w:p>
    <w:p w14:paraId="76200FC0" w14:textId="77777777" w:rsidR="00483994" w:rsidRDefault="00483994" w:rsidP="00483994"/>
    <w:p w14:paraId="719D969F" w14:textId="3D6C12F5" w:rsidR="00483994" w:rsidRDefault="00483994" w:rsidP="00483994">
      <w:r>
        <w:t>Listen er ikke udtømmende, men oversigten viser at mange af rapportens anbefalinger er blevet fulgt siden 2021.</w:t>
      </w:r>
    </w:p>
    <w:p w14:paraId="45A8588F" w14:textId="77777777" w:rsidR="00483994" w:rsidRDefault="00483994" w:rsidP="00483994"/>
    <w:p w14:paraId="665A3718" w14:textId="77777777" w:rsidR="00483994" w:rsidRPr="00E224D3" w:rsidRDefault="00483994" w:rsidP="00483994">
      <w:pPr>
        <w:rPr>
          <w:b/>
          <w:bCs/>
        </w:rPr>
      </w:pPr>
      <w:r w:rsidRPr="00E224D3">
        <w:rPr>
          <w:b/>
          <w:bCs/>
        </w:rPr>
        <w:t>Dansk Skovforening</w:t>
      </w:r>
    </w:p>
    <w:p w14:paraId="2E00890F" w14:textId="77777777" w:rsidR="00483994" w:rsidRDefault="00483994" w:rsidP="00483994">
      <w:pPr>
        <w:pStyle w:val="Listeafsnit"/>
        <w:numPr>
          <w:ilvl w:val="0"/>
          <w:numId w:val="14"/>
        </w:numPr>
      </w:pPr>
      <w:r>
        <w:t>Fremme natur og biodiversitet, især hvor det er naturligt at give naturen plads</w:t>
      </w:r>
    </w:p>
    <w:p w14:paraId="6596C928" w14:textId="77777777" w:rsidR="00483994" w:rsidRDefault="00483994" w:rsidP="00483994">
      <w:pPr>
        <w:pStyle w:val="Listeafsnit"/>
        <w:numPr>
          <w:ilvl w:val="1"/>
          <w:numId w:val="14"/>
        </w:numPr>
      </w:pPr>
      <w:r w:rsidRPr="00D20AD6">
        <w:rPr>
          <w:i/>
          <w:iCs/>
        </w:rPr>
        <w:t>f.eks. WWF-billeprojektet i Knudsskov, LIFE-</w:t>
      </w:r>
      <w:proofErr w:type="spellStart"/>
      <w:r w:rsidRPr="00D20AD6">
        <w:rPr>
          <w:i/>
          <w:iCs/>
        </w:rPr>
        <w:t>clima</w:t>
      </w:r>
      <w:proofErr w:type="spellEnd"/>
      <w:r w:rsidRPr="00D20AD6">
        <w:rPr>
          <w:i/>
          <w:iCs/>
        </w:rPr>
        <w:t xml:space="preserve"> </w:t>
      </w:r>
      <w:proofErr w:type="spellStart"/>
      <w:r w:rsidRPr="00D20AD6">
        <w:rPr>
          <w:i/>
          <w:iCs/>
        </w:rPr>
        <w:t>bombina</w:t>
      </w:r>
      <w:proofErr w:type="spellEnd"/>
      <w:r w:rsidRPr="00D20AD6">
        <w:rPr>
          <w:i/>
          <w:iCs/>
        </w:rPr>
        <w:t>, LIFE-</w:t>
      </w:r>
      <w:proofErr w:type="spellStart"/>
      <w:r w:rsidRPr="00D20AD6">
        <w:rPr>
          <w:i/>
          <w:iCs/>
        </w:rPr>
        <w:t>orchid</w:t>
      </w:r>
      <w:proofErr w:type="spellEnd"/>
      <w:r w:rsidRPr="00D20AD6">
        <w:rPr>
          <w:i/>
          <w:iCs/>
        </w:rPr>
        <w:t>, EU-stenrev</w:t>
      </w:r>
    </w:p>
    <w:p w14:paraId="64AFF306" w14:textId="77777777" w:rsidR="00483994" w:rsidRDefault="00483994" w:rsidP="00483994">
      <w:pPr>
        <w:pStyle w:val="Listeafsnit"/>
        <w:numPr>
          <w:ilvl w:val="0"/>
          <w:numId w:val="14"/>
        </w:numPr>
      </w:pPr>
      <w:r>
        <w:t>Levere træ til forbrugerne, og vedligeholde skovene som hidtil ved alm. skovdrift</w:t>
      </w:r>
    </w:p>
    <w:p w14:paraId="4D0B11CF" w14:textId="77777777" w:rsidR="00483994" w:rsidRDefault="00483994" w:rsidP="00483994">
      <w:pPr>
        <w:pStyle w:val="Listeafsnit"/>
        <w:numPr>
          <w:ilvl w:val="0"/>
          <w:numId w:val="14"/>
        </w:numPr>
      </w:pPr>
      <w:r>
        <w:t>Gøre skovene mere naturlige</w:t>
      </w:r>
    </w:p>
    <w:p w14:paraId="3CB709DE" w14:textId="77777777" w:rsidR="00483994" w:rsidRDefault="00483994" w:rsidP="00483994">
      <w:pPr>
        <w:pStyle w:val="Listeafsnit"/>
        <w:numPr>
          <w:ilvl w:val="1"/>
          <w:numId w:val="14"/>
        </w:numPr>
      </w:pPr>
      <w:r w:rsidRPr="00634F1A">
        <w:rPr>
          <w:i/>
          <w:iCs/>
        </w:rPr>
        <w:t>kommunal skovrejsning benytter primært hjemmehørende træer og buske, dvs. fokus er på biodiversitet og ikke skovdrift</w:t>
      </w:r>
      <w:r>
        <w:rPr>
          <w:i/>
          <w:iCs/>
        </w:rPr>
        <w:t>, fredning af Kirkeskoven sikrer skoven som urørt uden skovdrift</w:t>
      </w:r>
    </w:p>
    <w:p w14:paraId="5502510E" w14:textId="77777777" w:rsidR="00483994" w:rsidRDefault="00483994" w:rsidP="00483994"/>
    <w:p w14:paraId="54EC63E5" w14:textId="77777777" w:rsidR="00483994" w:rsidRPr="008A2D13" w:rsidRDefault="00483994" w:rsidP="00483994">
      <w:pPr>
        <w:rPr>
          <w:b/>
          <w:bCs/>
        </w:rPr>
      </w:pPr>
      <w:r w:rsidRPr="008A2D13">
        <w:rPr>
          <w:b/>
          <w:bCs/>
        </w:rPr>
        <w:t>Dansk Landbrug</w:t>
      </w:r>
    </w:p>
    <w:p w14:paraId="0BC131EB" w14:textId="77777777" w:rsidR="00483994" w:rsidRDefault="00483994" w:rsidP="00483994">
      <w:pPr>
        <w:pStyle w:val="Listeafsnit"/>
        <w:numPr>
          <w:ilvl w:val="0"/>
          <w:numId w:val="15"/>
        </w:numPr>
      </w:pPr>
      <w:r>
        <w:t>Landbrugsarealer indeholder mange fristeder for naturen</w:t>
      </w:r>
    </w:p>
    <w:p w14:paraId="0DA4C32A" w14:textId="77777777" w:rsidR="00483994" w:rsidRDefault="00483994" w:rsidP="00483994">
      <w:pPr>
        <w:pStyle w:val="Listeafsnit"/>
        <w:numPr>
          <w:ilvl w:val="0"/>
          <w:numId w:val="15"/>
        </w:numPr>
      </w:pPr>
      <w:r>
        <w:t>Svært at håndtere i landbrugsdriften når arealer bliver omfattet af § 3 i naturbeskyttelsesloven</w:t>
      </w:r>
    </w:p>
    <w:p w14:paraId="04DFDDFB" w14:textId="77777777" w:rsidR="00483994" w:rsidRDefault="00483994" w:rsidP="00483994">
      <w:pPr>
        <w:pStyle w:val="Listeafsnit"/>
        <w:numPr>
          <w:ilvl w:val="0"/>
          <w:numId w:val="15"/>
        </w:numPr>
      </w:pPr>
      <w:r>
        <w:t xml:space="preserve">Vil gerne være med til at lave mere natur på arealer der ikke er i </w:t>
      </w:r>
      <w:proofErr w:type="spellStart"/>
      <w:r>
        <w:t>omdrift</w:t>
      </w:r>
      <w:proofErr w:type="spellEnd"/>
    </w:p>
    <w:p w14:paraId="1B5390BF" w14:textId="77777777" w:rsidR="00483994" w:rsidRPr="00BE314C" w:rsidRDefault="00483994" w:rsidP="00483994">
      <w:pPr>
        <w:pStyle w:val="Listeafsnit"/>
        <w:numPr>
          <w:ilvl w:val="1"/>
          <w:numId w:val="15"/>
        </w:numPr>
        <w:rPr>
          <w:i/>
          <w:iCs/>
        </w:rPr>
      </w:pPr>
      <w:r w:rsidRPr="00BE314C">
        <w:rPr>
          <w:i/>
          <w:iCs/>
        </w:rPr>
        <w:t>kommunen har fokus på mulige lavbundsprojekter</w:t>
      </w:r>
    </w:p>
    <w:p w14:paraId="6FE4A974" w14:textId="77777777" w:rsidR="00483994" w:rsidRDefault="00483994" w:rsidP="00483994">
      <w:pPr>
        <w:pStyle w:val="Listeafsnit"/>
        <w:numPr>
          <w:ilvl w:val="0"/>
          <w:numId w:val="15"/>
        </w:numPr>
      </w:pPr>
      <w:r>
        <w:t>Udlægning af dødt ved og halmballer i læhegn eller på små naturarealer kan hjælpe dyrelivet</w:t>
      </w:r>
    </w:p>
    <w:p w14:paraId="3245BE94" w14:textId="77777777" w:rsidR="00483994" w:rsidRDefault="00483994" w:rsidP="00483994">
      <w:pPr>
        <w:pStyle w:val="Listeafsnit"/>
        <w:numPr>
          <w:ilvl w:val="0"/>
          <w:numId w:val="15"/>
        </w:numPr>
      </w:pPr>
      <w:r>
        <w:t>Kan de nuværende § 3-arealer ikke gøres bedre, i stedet for kun at fokusere på store naturprojekter</w:t>
      </w:r>
    </w:p>
    <w:p w14:paraId="38ACFBEC" w14:textId="77777777" w:rsidR="00483994" w:rsidRPr="00412610" w:rsidRDefault="00483994" w:rsidP="00483994">
      <w:pPr>
        <w:pStyle w:val="Listeafsnit"/>
        <w:numPr>
          <w:ilvl w:val="0"/>
          <w:numId w:val="15"/>
        </w:numPr>
        <w:rPr>
          <w:i/>
          <w:iCs/>
        </w:rPr>
      </w:pPr>
      <w:r>
        <w:t>Lav gerne en pjece</w:t>
      </w:r>
    </w:p>
    <w:p w14:paraId="5F496380" w14:textId="77777777" w:rsidR="00483994" w:rsidRPr="00D807BA" w:rsidRDefault="00483994" w:rsidP="00483994">
      <w:pPr>
        <w:pStyle w:val="Listeafsnit"/>
        <w:numPr>
          <w:ilvl w:val="1"/>
          <w:numId w:val="15"/>
        </w:numPr>
        <w:rPr>
          <w:i/>
          <w:iCs/>
        </w:rPr>
      </w:pPr>
      <w:r>
        <w:t>k</w:t>
      </w:r>
      <w:r w:rsidRPr="00D807BA">
        <w:rPr>
          <w:i/>
          <w:iCs/>
        </w:rPr>
        <w:t xml:space="preserve">ommunen har lavet med 9 gode råd </w:t>
      </w:r>
      <w:proofErr w:type="gramStart"/>
      <w:r w:rsidRPr="00D807BA">
        <w:rPr>
          <w:i/>
          <w:iCs/>
        </w:rPr>
        <w:t>omkring</w:t>
      </w:r>
      <w:proofErr w:type="gramEnd"/>
      <w:r w:rsidRPr="00D807BA">
        <w:rPr>
          <w:i/>
          <w:iCs/>
        </w:rPr>
        <w:t xml:space="preserve"> Vild Med Vilje, artsplakater, hjemmeside m.m.</w:t>
      </w:r>
    </w:p>
    <w:p w14:paraId="1D7B0C61" w14:textId="77777777" w:rsidR="00483994" w:rsidRDefault="00483994" w:rsidP="00483994"/>
    <w:p w14:paraId="1496A7C7" w14:textId="53FE3000" w:rsidR="00483994" w:rsidRPr="00412610" w:rsidRDefault="00483994" w:rsidP="00483994">
      <w:pPr>
        <w:rPr>
          <w:b/>
          <w:bCs/>
        </w:rPr>
      </w:pPr>
      <w:r w:rsidRPr="00412610">
        <w:rPr>
          <w:b/>
          <w:bCs/>
        </w:rPr>
        <w:lastRenderedPageBreak/>
        <w:t>Danmarks Sportsfiskerforbund</w:t>
      </w:r>
    </w:p>
    <w:p w14:paraId="72AF3C28" w14:textId="77777777" w:rsidR="00483994" w:rsidRDefault="00483994" w:rsidP="00483994">
      <w:pPr>
        <w:pStyle w:val="Listeafsnit"/>
        <w:numPr>
          <w:ilvl w:val="0"/>
          <w:numId w:val="16"/>
        </w:numPr>
      </w:pPr>
      <w:r>
        <w:t>Vordingborg Kommune er god til at gennemføre vandløbsrestaureringer, men mange af kommunens vandløb har ikke en tilfredsstillende vandkvalitet</w:t>
      </w:r>
    </w:p>
    <w:p w14:paraId="47A3B395" w14:textId="77777777" w:rsidR="00483994" w:rsidRPr="00F57463" w:rsidRDefault="00483994" w:rsidP="00483994">
      <w:pPr>
        <w:pStyle w:val="Listeafsnit"/>
        <w:numPr>
          <w:ilvl w:val="1"/>
          <w:numId w:val="16"/>
        </w:numPr>
        <w:rPr>
          <w:i/>
          <w:iCs/>
        </w:rPr>
      </w:pPr>
      <w:r w:rsidRPr="00F57463">
        <w:rPr>
          <w:i/>
          <w:iCs/>
        </w:rPr>
        <w:t>Kommunen arbejder med indsatserne i vandplan 1, 2 og 3</w:t>
      </w:r>
      <w:r>
        <w:rPr>
          <w:i/>
          <w:iCs/>
        </w:rPr>
        <w:t xml:space="preserve"> m.m.</w:t>
      </w:r>
    </w:p>
    <w:p w14:paraId="6E2D2814" w14:textId="77777777" w:rsidR="00483994" w:rsidRDefault="00483994" w:rsidP="00483994">
      <w:pPr>
        <w:pStyle w:val="Listeafsnit"/>
        <w:numPr>
          <w:ilvl w:val="0"/>
          <w:numId w:val="16"/>
        </w:numPr>
      </w:pPr>
      <w:r>
        <w:t>Fortsat fokus på vandløbsrestaureringer og fjernelse af faunaspærringer</w:t>
      </w:r>
    </w:p>
    <w:p w14:paraId="55677602" w14:textId="77777777" w:rsidR="00483994" w:rsidRDefault="00483994" w:rsidP="00483994">
      <w:pPr>
        <w:pStyle w:val="Listeafsnit"/>
        <w:numPr>
          <w:ilvl w:val="1"/>
          <w:numId w:val="16"/>
        </w:numPr>
        <w:rPr>
          <w:i/>
          <w:iCs/>
        </w:rPr>
      </w:pPr>
      <w:r w:rsidRPr="0008044B">
        <w:rPr>
          <w:i/>
          <w:iCs/>
        </w:rPr>
        <w:t>vandplan 1, 2 og 3</w:t>
      </w:r>
      <w:r>
        <w:rPr>
          <w:i/>
          <w:iCs/>
        </w:rPr>
        <w:t xml:space="preserve"> m.m.</w:t>
      </w:r>
    </w:p>
    <w:p w14:paraId="7D27168C" w14:textId="77777777" w:rsidR="00483994" w:rsidRPr="0008044B" w:rsidRDefault="00483994" w:rsidP="00483994">
      <w:pPr>
        <w:pStyle w:val="Listeafsnit"/>
        <w:numPr>
          <w:ilvl w:val="0"/>
          <w:numId w:val="16"/>
        </w:numPr>
        <w:rPr>
          <w:i/>
          <w:iCs/>
        </w:rPr>
      </w:pPr>
      <w:r>
        <w:t>Forbedring af kommunens søer skal fortsætte</w:t>
      </w:r>
    </w:p>
    <w:p w14:paraId="5F98E14F" w14:textId="77777777" w:rsidR="00483994" w:rsidRDefault="00483994" w:rsidP="00483994">
      <w:pPr>
        <w:pStyle w:val="Listeafsnit"/>
        <w:numPr>
          <w:ilvl w:val="1"/>
          <w:numId w:val="16"/>
        </w:numPr>
        <w:rPr>
          <w:i/>
          <w:iCs/>
        </w:rPr>
      </w:pPr>
      <w:r w:rsidRPr="0008044B">
        <w:rPr>
          <w:i/>
          <w:iCs/>
        </w:rPr>
        <w:t>vandplan 1, 2 og 3</w:t>
      </w:r>
      <w:r>
        <w:rPr>
          <w:i/>
          <w:iCs/>
        </w:rPr>
        <w:t xml:space="preserve"> m.m.</w:t>
      </w:r>
    </w:p>
    <w:p w14:paraId="070875A2" w14:textId="77777777" w:rsidR="00483994" w:rsidRPr="0024234A" w:rsidRDefault="00483994" w:rsidP="00483994">
      <w:pPr>
        <w:pStyle w:val="Listeafsnit"/>
        <w:numPr>
          <w:ilvl w:val="0"/>
          <w:numId w:val="16"/>
        </w:numPr>
        <w:rPr>
          <w:i/>
          <w:iCs/>
        </w:rPr>
      </w:pPr>
      <w:r>
        <w:t>Flere vådområder, som kan virke som opvækstområde for brakvandsgedder (geddefabrikker)</w:t>
      </w:r>
    </w:p>
    <w:p w14:paraId="6A958AD6" w14:textId="77777777" w:rsidR="00483994" w:rsidRPr="0024234A" w:rsidRDefault="00483994" w:rsidP="00483994">
      <w:pPr>
        <w:pStyle w:val="Listeafsnit"/>
        <w:numPr>
          <w:ilvl w:val="1"/>
          <w:numId w:val="16"/>
        </w:numPr>
        <w:rPr>
          <w:i/>
          <w:iCs/>
        </w:rPr>
      </w:pPr>
      <w:r>
        <w:rPr>
          <w:i/>
          <w:iCs/>
        </w:rPr>
        <w:t xml:space="preserve">Etableret </w:t>
      </w:r>
      <w:r w:rsidRPr="0024234A">
        <w:rPr>
          <w:i/>
          <w:iCs/>
        </w:rPr>
        <w:t>geddefabrik, og har fokus på at lave flere</w:t>
      </w:r>
    </w:p>
    <w:p w14:paraId="05FC1C6C" w14:textId="77777777" w:rsidR="00483994" w:rsidRPr="00781BF0" w:rsidRDefault="00483994" w:rsidP="00483994">
      <w:pPr>
        <w:pStyle w:val="Listeafsnit"/>
        <w:numPr>
          <w:ilvl w:val="0"/>
          <w:numId w:val="16"/>
        </w:numPr>
        <w:rPr>
          <w:i/>
          <w:iCs/>
        </w:rPr>
      </w:pPr>
      <w:r>
        <w:t>Etablering af stenrev i havet kan forbedre vandkvaliteten</w:t>
      </w:r>
    </w:p>
    <w:p w14:paraId="33DB0532" w14:textId="77777777" w:rsidR="00483994" w:rsidRPr="00781BF0" w:rsidRDefault="00483994" w:rsidP="00483994">
      <w:pPr>
        <w:pStyle w:val="Listeafsnit"/>
        <w:numPr>
          <w:ilvl w:val="1"/>
          <w:numId w:val="16"/>
        </w:numPr>
        <w:rPr>
          <w:i/>
          <w:iCs/>
        </w:rPr>
      </w:pPr>
      <w:r w:rsidRPr="00781BF0">
        <w:rPr>
          <w:i/>
          <w:iCs/>
        </w:rPr>
        <w:t xml:space="preserve">er i gang med foreningen Møn Stenrev og EU-stenrevsprojektet </w:t>
      </w:r>
      <w:proofErr w:type="spellStart"/>
      <w:r w:rsidRPr="00781BF0">
        <w:rPr>
          <w:i/>
          <w:iCs/>
        </w:rPr>
        <w:t>Supported</w:t>
      </w:r>
      <w:proofErr w:type="spellEnd"/>
      <w:r w:rsidRPr="00781BF0">
        <w:rPr>
          <w:i/>
          <w:iCs/>
        </w:rPr>
        <w:t xml:space="preserve"> By Nature</w:t>
      </w:r>
    </w:p>
    <w:p w14:paraId="74631E36" w14:textId="77777777" w:rsidR="00483994" w:rsidRDefault="00483994" w:rsidP="00483994"/>
    <w:p w14:paraId="198AEFA9" w14:textId="77777777" w:rsidR="00483994" w:rsidRPr="00781BF0" w:rsidRDefault="00483994" w:rsidP="00483994">
      <w:pPr>
        <w:rPr>
          <w:b/>
          <w:bCs/>
        </w:rPr>
      </w:pPr>
      <w:r w:rsidRPr="00781BF0">
        <w:rPr>
          <w:b/>
          <w:bCs/>
        </w:rPr>
        <w:t>Danmarks Jægerforbund</w:t>
      </w:r>
    </w:p>
    <w:p w14:paraId="0218EB8F" w14:textId="77777777" w:rsidR="00483994" w:rsidRDefault="00483994" w:rsidP="00483994">
      <w:pPr>
        <w:pStyle w:val="Listeafsnit"/>
        <w:numPr>
          <w:ilvl w:val="0"/>
          <w:numId w:val="17"/>
        </w:numPr>
      </w:pPr>
      <w:r>
        <w:t>Mange monokulturer i det åbne land, agerlandskabet. Vigtigt med ledelinjer såsom læhegn</w:t>
      </w:r>
    </w:p>
    <w:p w14:paraId="1111732A" w14:textId="77777777" w:rsidR="00483994" w:rsidRDefault="00483994" w:rsidP="00483994">
      <w:pPr>
        <w:pStyle w:val="Listeafsnit"/>
        <w:numPr>
          <w:ilvl w:val="0"/>
          <w:numId w:val="17"/>
        </w:numPr>
      </w:pPr>
      <w:r>
        <w:t>Læhegn er gode til jordrugende fugle, insekter m.m.</w:t>
      </w:r>
    </w:p>
    <w:p w14:paraId="657BDE29" w14:textId="77777777" w:rsidR="00483994" w:rsidRDefault="00483994" w:rsidP="00483994">
      <w:pPr>
        <w:pStyle w:val="Listeafsnit"/>
        <w:numPr>
          <w:ilvl w:val="0"/>
          <w:numId w:val="17"/>
        </w:numPr>
      </w:pPr>
      <w:r>
        <w:t>Ændre forpagtningsaftalerne på kommunens landbrugsjorde, så områderne bliver ”mere vilde” og bi-venlige</w:t>
      </w:r>
    </w:p>
    <w:p w14:paraId="5C06BBCF" w14:textId="77777777" w:rsidR="00483994" w:rsidRDefault="00483994" w:rsidP="00483994">
      <w:pPr>
        <w:pStyle w:val="Listeafsnit"/>
        <w:numPr>
          <w:ilvl w:val="2"/>
          <w:numId w:val="17"/>
        </w:numPr>
      </w:pPr>
      <w:r w:rsidRPr="00EE5EC7">
        <w:rPr>
          <w:i/>
          <w:iCs/>
        </w:rPr>
        <w:t>Vi gør lidt af det - alle forpagtninger efter 1998 indgås med forpagter med vilkår om at arealerne ikke må sprøjtes</w:t>
      </w:r>
      <w:r>
        <w:t>. Ofte er det svært for os at gøre meget, fordi det typisk er jorder der venter på at blive solgt. F.eks. til husbyggeri. Det begrænser vores lyst til at bruge mange midler på noget midlertidigt.</w:t>
      </w:r>
    </w:p>
    <w:p w14:paraId="095FEA24" w14:textId="77777777" w:rsidR="00483994" w:rsidRDefault="00483994" w:rsidP="00483994">
      <w:pPr>
        <w:pStyle w:val="Listeafsnit"/>
        <w:numPr>
          <w:ilvl w:val="1"/>
          <w:numId w:val="17"/>
        </w:numPr>
      </w:pPr>
      <w:r>
        <w:t xml:space="preserve">Ved større udstykninger: vi skal afsætte arealer til Vild Med Vilje. Gerne i forlængelse af eksisterende læhegn </w:t>
      </w:r>
      <w:proofErr w:type="gramStart"/>
      <w:r>
        <w:t>el. lign.</w:t>
      </w:r>
      <w:proofErr w:type="gramEnd"/>
      <w:r>
        <w:t xml:space="preserve"> Også gerne etablere små vandhuller</w:t>
      </w:r>
    </w:p>
    <w:p w14:paraId="3FA616CF" w14:textId="77777777" w:rsidR="00483994" w:rsidRPr="00AC32A7" w:rsidRDefault="00483994" w:rsidP="00483994">
      <w:pPr>
        <w:pStyle w:val="Listeafsnit"/>
        <w:numPr>
          <w:ilvl w:val="2"/>
          <w:numId w:val="17"/>
        </w:numPr>
      </w:pPr>
      <w:r w:rsidRPr="00AC32A7">
        <w:rPr>
          <w:i/>
          <w:iCs/>
        </w:rPr>
        <w:t xml:space="preserve">Er opmærksomme ved nye lokalplaner og </w:t>
      </w:r>
      <w:proofErr w:type="spellStart"/>
      <w:r w:rsidRPr="00AC32A7">
        <w:rPr>
          <w:i/>
          <w:iCs/>
        </w:rPr>
        <w:t>nyudstykninger</w:t>
      </w:r>
      <w:proofErr w:type="spellEnd"/>
    </w:p>
    <w:p w14:paraId="61C5D1B9" w14:textId="77777777" w:rsidR="00483994" w:rsidRDefault="00483994" w:rsidP="00483994">
      <w:pPr>
        <w:pStyle w:val="Listeafsnit"/>
        <w:numPr>
          <w:ilvl w:val="1"/>
          <w:numId w:val="17"/>
        </w:numPr>
      </w:pPr>
      <w:r>
        <w:t>Flere hundelufter-områder, så ynglende dyr ikke forstyrres af løse hunde</w:t>
      </w:r>
    </w:p>
    <w:p w14:paraId="7D0B8DD4" w14:textId="77777777" w:rsidR="00483994" w:rsidRDefault="00483994" w:rsidP="00483994">
      <w:pPr>
        <w:pStyle w:val="Listeafsnit"/>
        <w:numPr>
          <w:ilvl w:val="2"/>
          <w:numId w:val="17"/>
        </w:numPr>
        <w:rPr>
          <w:i/>
          <w:iCs/>
        </w:rPr>
      </w:pPr>
      <w:r w:rsidRPr="00AC32A7">
        <w:rPr>
          <w:i/>
          <w:iCs/>
        </w:rPr>
        <w:t>etableret ved Næstvedvej siden 2021, og vi har flere: Vintersbølle Overdrev, ved Præstø, ved Borre og i Stege Skov (NST)</w:t>
      </w:r>
    </w:p>
    <w:p w14:paraId="3F4D063C" w14:textId="77777777" w:rsidR="00483994" w:rsidRPr="00FA432A" w:rsidRDefault="00483994" w:rsidP="00483994">
      <w:pPr>
        <w:pStyle w:val="Listeafsnit"/>
        <w:numPr>
          <w:ilvl w:val="1"/>
          <w:numId w:val="17"/>
        </w:numPr>
        <w:rPr>
          <w:i/>
          <w:iCs/>
        </w:rPr>
      </w:pPr>
      <w:r>
        <w:t>Opsamle affald langs veje og parkeringspladser, så det ikke blæser ud i naturen. (Skoler og organisationer arrangerer årlige affaldsindsamlinger, også langs kysterne. VK støtter op omkring ved at afhente det indsamlede affald.)</w:t>
      </w:r>
    </w:p>
    <w:p w14:paraId="08F50E55" w14:textId="77777777" w:rsidR="00483994" w:rsidRDefault="00483994" w:rsidP="00483994"/>
    <w:p w14:paraId="3C3380E3" w14:textId="77777777" w:rsidR="00483994" w:rsidRPr="00FA432A" w:rsidRDefault="00483994" w:rsidP="00483994">
      <w:pPr>
        <w:rPr>
          <w:b/>
          <w:bCs/>
        </w:rPr>
      </w:pPr>
      <w:r w:rsidRPr="00FA432A">
        <w:rPr>
          <w:b/>
          <w:bCs/>
        </w:rPr>
        <w:t>Danmarks Naturfredningsforening</w:t>
      </w:r>
    </w:p>
    <w:p w14:paraId="1EE44C2C" w14:textId="77777777" w:rsidR="00483994" w:rsidRDefault="00483994" w:rsidP="00483994">
      <w:pPr>
        <w:pStyle w:val="Listeafsnit"/>
        <w:numPr>
          <w:ilvl w:val="0"/>
          <w:numId w:val="18"/>
        </w:numPr>
      </w:pPr>
      <w:r>
        <w:t>64% af kommunens areal er landbrugsland med et lavt naturindhold. Den eksisterende natur skal forbedres, og der skal skabes ny natur</w:t>
      </w:r>
    </w:p>
    <w:p w14:paraId="374B074E" w14:textId="77777777" w:rsidR="00483994" w:rsidRDefault="00483994" w:rsidP="00483994">
      <w:pPr>
        <w:pStyle w:val="Listeafsnit"/>
        <w:numPr>
          <w:ilvl w:val="1"/>
          <w:numId w:val="18"/>
        </w:numPr>
        <w:rPr>
          <w:i/>
          <w:iCs/>
        </w:rPr>
      </w:pPr>
      <w:r w:rsidRPr="00101661">
        <w:rPr>
          <w:i/>
          <w:iCs/>
        </w:rPr>
        <w:t>f.eks. WWF-billeprojektet i Knudsskov, LIFE-</w:t>
      </w:r>
      <w:proofErr w:type="spellStart"/>
      <w:r w:rsidRPr="00101661">
        <w:rPr>
          <w:i/>
          <w:iCs/>
        </w:rPr>
        <w:t>clima</w:t>
      </w:r>
      <w:proofErr w:type="spellEnd"/>
      <w:r w:rsidRPr="00101661">
        <w:rPr>
          <w:i/>
          <w:iCs/>
        </w:rPr>
        <w:t xml:space="preserve"> </w:t>
      </w:r>
      <w:proofErr w:type="spellStart"/>
      <w:r w:rsidRPr="00101661">
        <w:rPr>
          <w:i/>
          <w:iCs/>
        </w:rPr>
        <w:t>bombina</w:t>
      </w:r>
      <w:proofErr w:type="spellEnd"/>
      <w:r w:rsidRPr="00101661">
        <w:rPr>
          <w:i/>
          <w:iCs/>
        </w:rPr>
        <w:t>, LIFE-</w:t>
      </w:r>
      <w:proofErr w:type="spellStart"/>
      <w:r w:rsidRPr="00101661">
        <w:rPr>
          <w:i/>
          <w:iCs/>
        </w:rPr>
        <w:t>orchid</w:t>
      </w:r>
      <w:proofErr w:type="spellEnd"/>
      <w:r w:rsidRPr="00101661">
        <w:rPr>
          <w:i/>
          <w:iCs/>
        </w:rPr>
        <w:t>, EU-stenrev</w:t>
      </w:r>
    </w:p>
    <w:p w14:paraId="54641493" w14:textId="77777777" w:rsidR="00483994" w:rsidRPr="001615B2" w:rsidRDefault="00483994" w:rsidP="00483994">
      <w:pPr>
        <w:pStyle w:val="Listeafsnit"/>
        <w:numPr>
          <w:ilvl w:val="0"/>
          <w:numId w:val="18"/>
        </w:numPr>
        <w:rPr>
          <w:i/>
          <w:iCs/>
        </w:rPr>
      </w:pPr>
      <w:r>
        <w:t>Opfordring til at kommunen indtænker biodiversitet i sin planlægning fra start</w:t>
      </w:r>
    </w:p>
    <w:p w14:paraId="1E76320E" w14:textId="77777777" w:rsidR="00483994" w:rsidRPr="001615B2" w:rsidRDefault="00483994" w:rsidP="00483994">
      <w:pPr>
        <w:pStyle w:val="Listeafsnit"/>
        <w:numPr>
          <w:ilvl w:val="1"/>
          <w:numId w:val="18"/>
        </w:numPr>
      </w:pPr>
      <w:r w:rsidRPr="00AC32A7">
        <w:rPr>
          <w:i/>
          <w:iCs/>
        </w:rPr>
        <w:t xml:space="preserve">Er opmærksomme ved nye lokalplaner og </w:t>
      </w:r>
      <w:proofErr w:type="spellStart"/>
      <w:r w:rsidRPr="00AC32A7">
        <w:rPr>
          <w:i/>
          <w:iCs/>
        </w:rPr>
        <w:t>nyudstykninger</w:t>
      </w:r>
      <w:proofErr w:type="spellEnd"/>
    </w:p>
    <w:p w14:paraId="376B1715" w14:textId="77777777" w:rsidR="00483994" w:rsidRDefault="00483994" w:rsidP="00483994">
      <w:pPr>
        <w:pStyle w:val="Listeafsnit"/>
        <w:numPr>
          <w:ilvl w:val="0"/>
          <w:numId w:val="18"/>
        </w:numPr>
      </w:pPr>
      <w:r>
        <w:t>Omlægge græsplæner til blomsterenge</w:t>
      </w:r>
    </w:p>
    <w:p w14:paraId="22614BDC" w14:textId="77777777" w:rsidR="00483994" w:rsidRPr="00BB1908" w:rsidRDefault="00483994" w:rsidP="00483994">
      <w:pPr>
        <w:pStyle w:val="Listeafsnit"/>
        <w:numPr>
          <w:ilvl w:val="1"/>
          <w:numId w:val="18"/>
        </w:numPr>
      </w:pPr>
      <w:r w:rsidRPr="00BB1908">
        <w:rPr>
          <w:i/>
          <w:iCs/>
        </w:rPr>
        <w:t>vores grønne folk arbejder med opgaven på kommunale grønne arealer, og Vild Med Vilje, og de er i dialog med lokale borgere</w:t>
      </w:r>
    </w:p>
    <w:p w14:paraId="09A7F87D" w14:textId="77777777" w:rsidR="00483994" w:rsidRDefault="00483994" w:rsidP="00483994">
      <w:pPr>
        <w:pStyle w:val="Listeafsnit"/>
        <w:numPr>
          <w:ilvl w:val="0"/>
          <w:numId w:val="18"/>
        </w:numPr>
      </w:pPr>
      <w:r>
        <w:t>Planlæg ny natur på steder hvor vi får ”mest natur for pengene”</w:t>
      </w:r>
    </w:p>
    <w:p w14:paraId="0BF4846B" w14:textId="77777777" w:rsidR="00483994" w:rsidRDefault="00483994" w:rsidP="00483994">
      <w:pPr>
        <w:pStyle w:val="Listeafsnit"/>
        <w:numPr>
          <w:ilvl w:val="1"/>
          <w:numId w:val="18"/>
        </w:numPr>
        <w:rPr>
          <w:i/>
          <w:iCs/>
        </w:rPr>
      </w:pPr>
      <w:r w:rsidRPr="00BB1908">
        <w:rPr>
          <w:i/>
          <w:iCs/>
        </w:rPr>
        <w:t>f.eks. WWF-billeprojektet i Knudsskov, LIFE-</w:t>
      </w:r>
      <w:proofErr w:type="spellStart"/>
      <w:r w:rsidRPr="00BB1908">
        <w:rPr>
          <w:i/>
          <w:iCs/>
        </w:rPr>
        <w:t>clima</w:t>
      </w:r>
      <w:proofErr w:type="spellEnd"/>
      <w:r w:rsidRPr="00BB1908">
        <w:rPr>
          <w:i/>
          <w:iCs/>
        </w:rPr>
        <w:t xml:space="preserve"> </w:t>
      </w:r>
      <w:proofErr w:type="spellStart"/>
      <w:r w:rsidRPr="00BB1908">
        <w:rPr>
          <w:i/>
          <w:iCs/>
        </w:rPr>
        <w:t>bombina</w:t>
      </w:r>
      <w:proofErr w:type="spellEnd"/>
      <w:r w:rsidRPr="00BB1908">
        <w:rPr>
          <w:i/>
          <w:iCs/>
        </w:rPr>
        <w:t>, LIFE-</w:t>
      </w:r>
      <w:proofErr w:type="spellStart"/>
      <w:r w:rsidRPr="00BB1908">
        <w:rPr>
          <w:i/>
          <w:iCs/>
        </w:rPr>
        <w:t>orchid</w:t>
      </w:r>
      <w:proofErr w:type="spellEnd"/>
      <w:r w:rsidRPr="00BB1908">
        <w:rPr>
          <w:i/>
          <w:iCs/>
        </w:rPr>
        <w:t>, EU-stenrev</w:t>
      </w:r>
    </w:p>
    <w:p w14:paraId="3E88A868" w14:textId="77777777" w:rsidR="00483994" w:rsidRPr="005E70A6" w:rsidRDefault="00483994" w:rsidP="00483994">
      <w:pPr>
        <w:pStyle w:val="Listeafsnit"/>
        <w:numPr>
          <w:ilvl w:val="0"/>
          <w:numId w:val="18"/>
        </w:numPr>
        <w:rPr>
          <w:i/>
          <w:iCs/>
        </w:rPr>
      </w:pPr>
      <w:r>
        <w:t>Brug gerne DN som sparringspartner når der skal skabes mere natur</w:t>
      </w:r>
    </w:p>
    <w:p w14:paraId="1BB165B7" w14:textId="77777777" w:rsidR="00483994" w:rsidRPr="005E70A6" w:rsidRDefault="00483994" w:rsidP="00483994">
      <w:pPr>
        <w:pStyle w:val="Listeafsnit"/>
        <w:numPr>
          <w:ilvl w:val="1"/>
          <w:numId w:val="18"/>
        </w:numPr>
        <w:rPr>
          <w:i/>
          <w:iCs/>
        </w:rPr>
      </w:pPr>
      <w:r w:rsidRPr="005E70A6">
        <w:rPr>
          <w:i/>
          <w:iCs/>
        </w:rPr>
        <w:t>Det gør vi bl.a. på Miljørådsmøder, og vi har årlige kontaktmøder med DN</w:t>
      </w:r>
    </w:p>
    <w:p w14:paraId="7F97DF57" w14:textId="77777777" w:rsidR="00483994" w:rsidRDefault="00483994" w:rsidP="00483994"/>
    <w:p w14:paraId="005FFFD9" w14:textId="77777777" w:rsidR="00483994" w:rsidRPr="005E70A6" w:rsidRDefault="00483994" w:rsidP="00483994">
      <w:pPr>
        <w:rPr>
          <w:b/>
          <w:bCs/>
        </w:rPr>
      </w:pPr>
      <w:r w:rsidRPr="005E70A6">
        <w:rPr>
          <w:b/>
          <w:bCs/>
        </w:rPr>
        <w:lastRenderedPageBreak/>
        <w:t>Friluftsrådet</w:t>
      </w:r>
    </w:p>
    <w:p w14:paraId="585ED732" w14:textId="77777777" w:rsidR="00F00FA6" w:rsidRDefault="00483994" w:rsidP="00E70F15">
      <w:pPr>
        <w:pStyle w:val="Listeafsnit"/>
        <w:numPr>
          <w:ilvl w:val="0"/>
          <w:numId w:val="19"/>
        </w:numPr>
      </w:pPr>
      <w:r>
        <w:t xml:space="preserve">Hegning og store </w:t>
      </w:r>
      <w:proofErr w:type="spellStart"/>
      <w:r>
        <w:t>græssere</w:t>
      </w:r>
      <w:proofErr w:type="spellEnd"/>
      <w:r>
        <w:t xml:space="preserve"> er en hindring for nogle fritidsaktiviteter. F.eks. vilde heste og ridefolket samt hunde og køer med kalve. Brug helst de hjemmehørende dyrearter til græsningen.</w:t>
      </w:r>
    </w:p>
    <w:p w14:paraId="49428128" w14:textId="77777777" w:rsidR="00F00FA6" w:rsidRPr="00F00FA6" w:rsidRDefault="00483994" w:rsidP="00483994">
      <w:pPr>
        <w:pStyle w:val="Listeafsnit"/>
        <w:numPr>
          <w:ilvl w:val="1"/>
          <w:numId w:val="19"/>
        </w:numPr>
      </w:pPr>
      <w:r w:rsidRPr="00F00FA6">
        <w:rPr>
          <w:i/>
          <w:iCs/>
        </w:rPr>
        <w:t>Vi vil gerne bruge heste og køer da de giver meget på biodiversitetssiden</w:t>
      </w:r>
    </w:p>
    <w:p w14:paraId="1E949F10" w14:textId="3CB36550" w:rsidR="00483994" w:rsidRDefault="00483994" w:rsidP="00F00FA6">
      <w:pPr>
        <w:pStyle w:val="Listeafsnit"/>
        <w:numPr>
          <w:ilvl w:val="0"/>
          <w:numId w:val="19"/>
        </w:numPr>
      </w:pPr>
      <w:r>
        <w:t>Flere stier, som forbinder de store naturperler og lokale knudepunkter.</w:t>
      </w:r>
    </w:p>
    <w:p w14:paraId="46A6E2BB" w14:textId="77777777" w:rsidR="00483994" w:rsidRDefault="00483994" w:rsidP="00483994"/>
    <w:p w14:paraId="0B550970" w14:textId="77777777" w:rsidR="00483994" w:rsidRPr="00E70F15" w:rsidRDefault="00483994" w:rsidP="00483994">
      <w:pPr>
        <w:rPr>
          <w:b/>
          <w:bCs/>
        </w:rPr>
      </w:pPr>
      <w:r w:rsidRPr="00E70F15">
        <w:rPr>
          <w:b/>
          <w:bCs/>
        </w:rPr>
        <w:t>Dansk Kano og Kajakforbund</w:t>
      </w:r>
    </w:p>
    <w:p w14:paraId="07072F6D" w14:textId="77777777" w:rsidR="00676DA3" w:rsidRDefault="00483994" w:rsidP="00483994">
      <w:pPr>
        <w:pStyle w:val="Listeafsnit"/>
        <w:numPr>
          <w:ilvl w:val="0"/>
          <w:numId w:val="20"/>
        </w:numPr>
      </w:pPr>
      <w:r>
        <w:t>Forbundet passer godt ind i kommunens politikker og planer. Bruger især farvandet omkring Stege og kysterne tæt på</w:t>
      </w:r>
    </w:p>
    <w:p w14:paraId="228F0454" w14:textId="77777777" w:rsidR="00676DA3" w:rsidRDefault="00483994" w:rsidP="00483994">
      <w:pPr>
        <w:pStyle w:val="Listeafsnit"/>
        <w:numPr>
          <w:ilvl w:val="0"/>
          <w:numId w:val="20"/>
        </w:numPr>
      </w:pPr>
      <w:r>
        <w:t>Oplever affald langs med kysterne</w:t>
      </w:r>
    </w:p>
    <w:p w14:paraId="497846D8" w14:textId="03CE75EF" w:rsidR="00483994" w:rsidRDefault="00483994" w:rsidP="00483994">
      <w:pPr>
        <w:pStyle w:val="Listeafsnit"/>
        <w:numPr>
          <w:ilvl w:val="0"/>
          <w:numId w:val="20"/>
        </w:numPr>
      </w:pPr>
      <w:r>
        <w:t>Forbundets aktiviteter skader ikke naturen, dog skal der udvises hensyn i forhold til forstyrrelse af fugle. Her kan forbundet være med til at ’opdrage’ medlemmerne.</w:t>
      </w:r>
    </w:p>
    <w:p w14:paraId="2642B778" w14:textId="77777777" w:rsidR="00483994" w:rsidRDefault="00483994" w:rsidP="00483994"/>
    <w:p w14:paraId="688538C1" w14:textId="77777777" w:rsidR="00483994" w:rsidRPr="00522AB8" w:rsidRDefault="00483994" w:rsidP="00483994">
      <w:pPr>
        <w:rPr>
          <w:b/>
          <w:bCs/>
        </w:rPr>
      </w:pPr>
      <w:r w:rsidRPr="00522AB8">
        <w:rPr>
          <w:b/>
          <w:bCs/>
        </w:rPr>
        <w:t>Dansk Ornitologisk Forening</w:t>
      </w:r>
    </w:p>
    <w:p w14:paraId="00DF5214" w14:textId="77777777" w:rsidR="00522AB8" w:rsidRDefault="00483994" w:rsidP="00522AB8">
      <w:pPr>
        <w:pStyle w:val="Listeafsnit"/>
        <w:numPr>
          <w:ilvl w:val="0"/>
          <w:numId w:val="21"/>
        </w:numPr>
      </w:pPr>
      <w:r>
        <w:t>Etablering af vådområder, især på lavbundsjorde</w:t>
      </w:r>
    </w:p>
    <w:p w14:paraId="7D60FCA0" w14:textId="77777777" w:rsidR="00522AB8" w:rsidRPr="00522AB8" w:rsidRDefault="00483994" w:rsidP="00483994">
      <w:pPr>
        <w:pStyle w:val="Listeafsnit"/>
        <w:numPr>
          <w:ilvl w:val="1"/>
          <w:numId w:val="21"/>
        </w:numPr>
      </w:pPr>
      <w:r w:rsidRPr="00522AB8">
        <w:rPr>
          <w:i/>
          <w:iCs/>
        </w:rPr>
        <w:t>vi har fokus på mulige lavbundsprojekter</w:t>
      </w:r>
    </w:p>
    <w:p w14:paraId="260FDE31" w14:textId="77777777" w:rsidR="00522AB8" w:rsidRDefault="00483994" w:rsidP="00522AB8">
      <w:pPr>
        <w:pStyle w:val="Listeafsnit"/>
        <w:numPr>
          <w:ilvl w:val="0"/>
          <w:numId w:val="21"/>
        </w:numPr>
      </w:pPr>
      <w:r>
        <w:t xml:space="preserve">Konvertering af </w:t>
      </w:r>
      <w:proofErr w:type="spellStart"/>
      <w:r>
        <w:t>landbrugsjorder</w:t>
      </w:r>
      <w:proofErr w:type="spellEnd"/>
      <w:r>
        <w:t xml:space="preserve"> til overdrev, der hvor jorden er kalkrig</w:t>
      </w:r>
    </w:p>
    <w:p w14:paraId="0E4BB6A1" w14:textId="77777777" w:rsidR="00522AB8" w:rsidRPr="00522AB8" w:rsidRDefault="00483994" w:rsidP="00483994">
      <w:pPr>
        <w:pStyle w:val="Listeafsnit"/>
        <w:numPr>
          <w:ilvl w:val="1"/>
          <w:numId w:val="21"/>
        </w:numPr>
      </w:pPr>
      <w:r w:rsidRPr="00522AB8">
        <w:rPr>
          <w:i/>
          <w:iCs/>
        </w:rPr>
        <w:t>EU-</w:t>
      </w:r>
      <w:proofErr w:type="spellStart"/>
      <w:r w:rsidRPr="00522AB8">
        <w:rPr>
          <w:i/>
          <w:iCs/>
        </w:rPr>
        <w:t>life</w:t>
      </w:r>
      <w:proofErr w:type="spellEnd"/>
      <w:r w:rsidRPr="00522AB8">
        <w:rPr>
          <w:i/>
          <w:iCs/>
        </w:rPr>
        <w:t xml:space="preserve"> </w:t>
      </w:r>
      <w:proofErr w:type="spellStart"/>
      <w:r w:rsidRPr="00522AB8">
        <w:rPr>
          <w:i/>
          <w:iCs/>
        </w:rPr>
        <w:t>Orchid</w:t>
      </w:r>
      <w:proofErr w:type="spellEnd"/>
    </w:p>
    <w:p w14:paraId="5B915743" w14:textId="77777777" w:rsidR="00522AB8" w:rsidRDefault="00483994" w:rsidP="00522AB8">
      <w:pPr>
        <w:pStyle w:val="Listeafsnit"/>
        <w:numPr>
          <w:ilvl w:val="0"/>
          <w:numId w:val="21"/>
        </w:numPr>
      </w:pPr>
      <w:r>
        <w:t>Bevar gamle træer</w:t>
      </w:r>
    </w:p>
    <w:p w14:paraId="43AB7056" w14:textId="77777777" w:rsidR="00522AB8" w:rsidRPr="00522AB8" w:rsidRDefault="00483994" w:rsidP="00483994">
      <w:pPr>
        <w:pStyle w:val="Listeafsnit"/>
        <w:numPr>
          <w:ilvl w:val="1"/>
          <w:numId w:val="21"/>
        </w:numPr>
      </w:pPr>
      <w:r w:rsidRPr="00522AB8">
        <w:rPr>
          <w:i/>
          <w:iCs/>
        </w:rPr>
        <w:t>fredning af Kirkeskoven</w:t>
      </w:r>
    </w:p>
    <w:p w14:paraId="7A2C0B71" w14:textId="77777777" w:rsidR="007765A6" w:rsidRDefault="00483994" w:rsidP="00522AB8">
      <w:pPr>
        <w:pStyle w:val="Listeafsnit"/>
        <w:numPr>
          <w:ilvl w:val="0"/>
          <w:numId w:val="21"/>
        </w:numPr>
      </w:pPr>
      <w:r>
        <w:t>Mere fokus på færre forstyrrelser i form af tilladelser til bådebroer langs kysterne</w:t>
      </w:r>
    </w:p>
    <w:p w14:paraId="4BFC8417" w14:textId="77777777" w:rsidR="007765A6" w:rsidRPr="007765A6" w:rsidRDefault="00483994" w:rsidP="00483994">
      <w:pPr>
        <w:pStyle w:val="Listeafsnit"/>
        <w:numPr>
          <w:ilvl w:val="1"/>
          <w:numId w:val="21"/>
        </w:numPr>
      </w:pPr>
      <w:r w:rsidRPr="007765A6">
        <w:rPr>
          <w:i/>
          <w:iCs/>
        </w:rPr>
        <w:t>VK er myndighed på tilladelser til både- og badebroer. Vi har fokus på forstyrrelserne, især hvis det er ud til vildtreservater</w:t>
      </w:r>
    </w:p>
    <w:p w14:paraId="0156B963" w14:textId="77777777" w:rsidR="007765A6" w:rsidRDefault="00483994" w:rsidP="007765A6">
      <w:pPr>
        <w:pStyle w:val="Listeafsnit"/>
        <w:numPr>
          <w:ilvl w:val="0"/>
          <w:numId w:val="21"/>
        </w:numPr>
      </w:pPr>
      <w:r>
        <w:t>Brug gerne DOF som sparringspartner når der skal skabes mere natur</w:t>
      </w:r>
    </w:p>
    <w:p w14:paraId="04105969" w14:textId="25B41723" w:rsidR="00483994" w:rsidRPr="00A40905" w:rsidRDefault="00483994" w:rsidP="007765A6">
      <w:pPr>
        <w:pStyle w:val="Listeafsnit"/>
        <w:numPr>
          <w:ilvl w:val="1"/>
          <w:numId w:val="21"/>
        </w:numPr>
        <w:rPr>
          <w:i/>
          <w:iCs/>
        </w:rPr>
      </w:pPr>
      <w:r w:rsidRPr="00A40905">
        <w:rPr>
          <w:i/>
          <w:iCs/>
        </w:rPr>
        <w:t xml:space="preserve">sparrer med </w:t>
      </w:r>
      <w:r w:rsidR="007765A6" w:rsidRPr="00A40905">
        <w:rPr>
          <w:i/>
          <w:iCs/>
        </w:rPr>
        <w:t xml:space="preserve">DOF på </w:t>
      </w:r>
      <w:r w:rsidRPr="00A40905">
        <w:rPr>
          <w:i/>
          <w:iCs/>
        </w:rPr>
        <w:t>Miljøråd</w:t>
      </w:r>
      <w:r w:rsidR="007765A6" w:rsidRPr="00A40905">
        <w:rPr>
          <w:i/>
          <w:iCs/>
        </w:rPr>
        <w:t>smøder</w:t>
      </w:r>
      <w:r w:rsidRPr="00A40905">
        <w:rPr>
          <w:i/>
          <w:iCs/>
        </w:rPr>
        <w:t>, og har haft bilaterale møder med DOF i konkrete myndighedssager</w:t>
      </w:r>
    </w:p>
    <w:p w14:paraId="0242C227" w14:textId="77777777" w:rsidR="00483994" w:rsidRDefault="00483994" w:rsidP="00483994"/>
    <w:p w14:paraId="561EFDB3" w14:textId="77777777" w:rsidR="00483994" w:rsidRPr="00A40905" w:rsidRDefault="00483994" w:rsidP="00483994">
      <w:pPr>
        <w:rPr>
          <w:b/>
          <w:bCs/>
        </w:rPr>
      </w:pPr>
      <w:r w:rsidRPr="00A40905">
        <w:rPr>
          <w:b/>
          <w:bCs/>
        </w:rPr>
        <w:t>Naturstyrelsen Storstrøm</w:t>
      </w:r>
    </w:p>
    <w:p w14:paraId="580904D3" w14:textId="77777777" w:rsidR="00A40905" w:rsidRDefault="00483994" w:rsidP="00483994">
      <w:pPr>
        <w:pStyle w:val="Listeafsnit"/>
        <w:numPr>
          <w:ilvl w:val="0"/>
          <w:numId w:val="22"/>
        </w:numPr>
      </w:pPr>
      <w:r>
        <w:t>Styrelsen vil gerne leve op til Natura 2000-forpligtigelserne og egne driftsplaner</w:t>
      </w:r>
    </w:p>
    <w:p w14:paraId="214E0B05" w14:textId="6D0AFB1A" w:rsidR="00483994" w:rsidRDefault="00483994" w:rsidP="00483994">
      <w:pPr>
        <w:pStyle w:val="Listeafsnit"/>
        <w:numPr>
          <w:ilvl w:val="0"/>
          <w:numId w:val="22"/>
        </w:numPr>
      </w:pPr>
      <w:r>
        <w:t>Fokus på mere urørt skov</w:t>
      </w:r>
    </w:p>
    <w:p w14:paraId="4A0982C7" w14:textId="77777777" w:rsidR="00483994" w:rsidRDefault="00483994" w:rsidP="00483994"/>
    <w:p w14:paraId="69EADC77" w14:textId="77777777" w:rsidR="00483994" w:rsidRPr="00A40905" w:rsidRDefault="00483994" w:rsidP="00483994">
      <w:pPr>
        <w:rPr>
          <w:b/>
          <w:bCs/>
        </w:rPr>
      </w:pPr>
      <w:r w:rsidRPr="00A40905">
        <w:rPr>
          <w:b/>
          <w:bCs/>
        </w:rPr>
        <w:t>Foreningen Historiske Planter</w:t>
      </w:r>
    </w:p>
    <w:p w14:paraId="7218A8B4" w14:textId="5B9605C4" w:rsidR="00483994" w:rsidRDefault="00483994" w:rsidP="00A40905">
      <w:pPr>
        <w:pStyle w:val="Listeafsnit"/>
        <w:numPr>
          <w:ilvl w:val="0"/>
          <w:numId w:val="23"/>
        </w:numPr>
      </w:pPr>
      <w:r>
        <w:t>Ønsker registrering af de levende fortidsminder i hele kommunen</w:t>
      </w:r>
    </w:p>
    <w:p w14:paraId="370CFBAD" w14:textId="77777777" w:rsidR="00483994" w:rsidRDefault="00483994" w:rsidP="00483994"/>
    <w:sectPr w:rsidR="00483994" w:rsidSect="007309F6">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C57C" w14:textId="77777777" w:rsidR="00483994" w:rsidRPr="00483994" w:rsidRDefault="00483994" w:rsidP="00D679BD">
      <w:r w:rsidRPr="00483994">
        <w:separator/>
      </w:r>
    </w:p>
  </w:endnote>
  <w:endnote w:type="continuationSeparator" w:id="0">
    <w:p w14:paraId="5D9703F1" w14:textId="77777777" w:rsidR="00483994" w:rsidRPr="00483994" w:rsidRDefault="00483994" w:rsidP="00D679BD">
      <w:r w:rsidRPr="004839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A27B" w14:textId="77777777" w:rsidR="00483994" w:rsidRDefault="004839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83994" w14:paraId="4119A2E9" w14:textId="77777777" w:rsidTr="00192809">
      <w:trPr>
        <w:trHeight w:val="567"/>
      </w:trPr>
      <w:tc>
        <w:tcPr>
          <w:tcW w:w="737" w:type="dxa"/>
        </w:tcPr>
        <w:p w14:paraId="06E2AD29" w14:textId="77777777" w:rsidR="00FE4CD3" w:rsidRPr="00483994" w:rsidRDefault="00FE4CD3" w:rsidP="00192809">
          <w:pPr>
            <w:pStyle w:val="SidefodText"/>
            <w:rPr>
              <w:rStyle w:val="Sidetal"/>
            </w:rPr>
          </w:pPr>
          <w:r w:rsidRPr="00483994">
            <w:rPr>
              <w:rStyle w:val="Sidetal"/>
            </w:rPr>
            <w:fldChar w:fldCharType="begin"/>
          </w:r>
          <w:r w:rsidRPr="00483994">
            <w:rPr>
              <w:rStyle w:val="Sidetal"/>
            </w:rPr>
            <w:instrText xml:space="preserve"> PAGE   \* MERGEFORMAT </w:instrText>
          </w:r>
          <w:r w:rsidRPr="00483994">
            <w:rPr>
              <w:rStyle w:val="Sidetal"/>
            </w:rPr>
            <w:fldChar w:fldCharType="separate"/>
          </w:r>
          <w:r w:rsidR="00701324" w:rsidRPr="00483994">
            <w:rPr>
              <w:rStyle w:val="Sidetal"/>
              <w:noProof/>
            </w:rPr>
            <w:t>2</w:t>
          </w:r>
          <w:r w:rsidRPr="00483994">
            <w:rPr>
              <w:rStyle w:val="Sidetal"/>
            </w:rPr>
            <w:fldChar w:fldCharType="end"/>
          </w:r>
        </w:p>
      </w:tc>
    </w:tr>
  </w:tbl>
  <w:p w14:paraId="0F8B9426" w14:textId="77777777" w:rsidR="002E5558" w:rsidRPr="00483994"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w:tblPr>
    <w:tblGrid>
      <w:gridCol w:w="2122"/>
      <w:gridCol w:w="2716"/>
    </w:tblGrid>
    <w:tr w:rsidR="002E04F5" w:rsidRPr="00483994" w14:paraId="5F601A3B" w14:textId="77777777" w:rsidTr="0029205C">
      <w:tc>
        <w:tcPr>
          <w:tcW w:w="0" w:type="auto"/>
        </w:tcPr>
        <w:p w14:paraId="71C2FD3D" w14:textId="77777777" w:rsidR="00483994" w:rsidRPr="00483994" w:rsidRDefault="00483994" w:rsidP="00483994">
          <w:pPr>
            <w:pStyle w:val="SidefodText"/>
          </w:pPr>
          <w:r w:rsidRPr="00483994">
            <w:rPr>
              <w:b/>
            </w:rPr>
            <w:t>Vordingborg Kommune</w:t>
          </w:r>
        </w:p>
        <w:p w14:paraId="607A118F" w14:textId="77777777" w:rsidR="00483994" w:rsidRPr="00483994" w:rsidRDefault="00483994" w:rsidP="00483994">
          <w:pPr>
            <w:pStyle w:val="SidefodText"/>
          </w:pPr>
          <w:r w:rsidRPr="00483994">
            <w:t>Østergårdstræde 1A</w:t>
          </w:r>
        </w:p>
        <w:p w14:paraId="4600734A" w14:textId="77777777" w:rsidR="002E04F5" w:rsidRPr="00483994" w:rsidRDefault="00483994" w:rsidP="00483994">
          <w:pPr>
            <w:pStyle w:val="SidefodText"/>
          </w:pPr>
          <w:r w:rsidRPr="00483994">
            <w:t>4772 Langebæk</w:t>
          </w:r>
        </w:p>
      </w:tc>
      <w:tc>
        <w:tcPr>
          <w:tcW w:w="0" w:type="auto"/>
          <w:tcMar>
            <w:left w:w="907" w:type="dxa"/>
          </w:tcMar>
        </w:tcPr>
        <w:p w14:paraId="1A53BDA5" w14:textId="77777777" w:rsidR="00483994" w:rsidRPr="00483994" w:rsidRDefault="00483994" w:rsidP="00483994">
          <w:pPr>
            <w:pStyle w:val="SidefodText"/>
          </w:pPr>
          <w:r w:rsidRPr="00483994">
            <w:t>55 36 36 36</w:t>
          </w:r>
        </w:p>
        <w:p w14:paraId="199F1BAA" w14:textId="77777777" w:rsidR="00483994" w:rsidRPr="00483994" w:rsidRDefault="00483994" w:rsidP="00483994">
          <w:pPr>
            <w:pStyle w:val="SidefodText"/>
          </w:pPr>
          <w:r w:rsidRPr="00483994">
            <w:t>post@vordingborg.dk</w:t>
          </w:r>
        </w:p>
        <w:p w14:paraId="07F50F7E" w14:textId="77777777" w:rsidR="0054487E" w:rsidRPr="00483994" w:rsidRDefault="00483994" w:rsidP="00483994">
          <w:pPr>
            <w:pStyle w:val="SidefodText"/>
          </w:pPr>
          <w:r w:rsidRPr="00483994">
            <w:t>www.vordingborg.dk</w:t>
          </w:r>
        </w:p>
      </w:tc>
    </w:tr>
  </w:tbl>
  <w:p w14:paraId="04DB31E3" w14:textId="77777777" w:rsidR="00FE4CD3" w:rsidRPr="00483994" w:rsidRDefault="009C256A" w:rsidP="00FE4CD3">
    <w:pPr>
      <w:pStyle w:val="KolofonText"/>
      <w:tabs>
        <w:tab w:val="left" w:pos="3515"/>
      </w:tabs>
    </w:pPr>
    <w:r w:rsidRPr="00483994">
      <w:tab/>
    </w:r>
  </w:p>
  <w:p w14:paraId="68158CE2" w14:textId="77777777" w:rsidR="009C256A" w:rsidRPr="00483994"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6353" w14:textId="77777777" w:rsidR="00483994" w:rsidRPr="00483994" w:rsidRDefault="00483994" w:rsidP="00D679BD">
      <w:r w:rsidRPr="00483994">
        <w:separator/>
      </w:r>
    </w:p>
  </w:footnote>
  <w:footnote w:type="continuationSeparator" w:id="0">
    <w:p w14:paraId="5BC25072" w14:textId="77777777" w:rsidR="00483994" w:rsidRPr="00483994" w:rsidRDefault="00483994" w:rsidP="00D679BD">
      <w:r w:rsidRPr="004839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DFEA" w14:textId="77777777" w:rsidR="00483994" w:rsidRDefault="0048399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0C20" w14:textId="77777777" w:rsidR="00483994" w:rsidRDefault="0048399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7352" w14:textId="77777777" w:rsidR="007309F6" w:rsidRPr="00483994" w:rsidRDefault="00483994">
    <w:pPr>
      <w:pStyle w:val="Sidehoved"/>
      <w:rPr>
        <w:sz w:val="44"/>
        <w:szCs w:val="26"/>
      </w:rPr>
    </w:pPr>
    <w:r>
      <w:rPr>
        <w:noProof/>
        <w:sz w:val="44"/>
        <w:szCs w:val="26"/>
      </w:rPr>
      <w:drawing>
        <wp:anchor distT="0" distB="0" distL="114300" distR="114300" simplePos="0" relativeHeight="251658240" behindDoc="1" locked="0" layoutInCell="1" allowOverlap="1" wp14:anchorId="6AB151CC" wp14:editId="2F9BFBB7">
          <wp:simplePos x="0" y="0"/>
          <wp:positionH relativeFrom="page">
            <wp:posOffset>4643755</wp:posOffset>
          </wp:positionH>
          <wp:positionV relativeFrom="page">
            <wp:posOffset>719455</wp:posOffset>
          </wp:positionV>
          <wp:extent cx="2087880" cy="622300"/>
          <wp:effectExtent l="0" t="0" r="7620" b="6350"/>
          <wp:wrapNone/>
          <wp:docPr id="571674194"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1674194"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0C8F81D" w14:textId="77777777" w:rsidR="007309F6" w:rsidRPr="00483994" w:rsidRDefault="007309F6">
    <w:pPr>
      <w:pStyle w:val="Sidehoved"/>
      <w:rPr>
        <w:sz w:val="32"/>
      </w:rPr>
    </w:pPr>
  </w:p>
  <w:p w14:paraId="18E35CE2" w14:textId="77777777" w:rsidR="007309F6" w:rsidRPr="00483994"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4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F706590"/>
    <w:multiLevelType w:val="hybridMultilevel"/>
    <w:tmpl w:val="2266E3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05A079E"/>
    <w:multiLevelType w:val="hybridMultilevel"/>
    <w:tmpl w:val="EA2E7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158193F"/>
    <w:multiLevelType w:val="hybridMultilevel"/>
    <w:tmpl w:val="58FAF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E445011"/>
    <w:multiLevelType w:val="hybridMultilevel"/>
    <w:tmpl w:val="D79C09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AB02C1"/>
    <w:multiLevelType w:val="hybridMultilevel"/>
    <w:tmpl w:val="07E097DC"/>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360" w:hanging="360"/>
      </w:pPr>
      <w:rPr>
        <w:rFonts w:ascii="Symbol" w:hAnsi="Symbol" w:hint="default"/>
      </w:rPr>
    </w:lvl>
    <w:lvl w:ilvl="2" w:tplc="04060003">
      <w:start w:val="1"/>
      <w:numFmt w:val="bullet"/>
      <w:lvlText w:val="o"/>
      <w:lvlJc w:val="left"/>
      <w:pPr>
        <w:ind w:left="1440" w:hanging="360"/>
      </w:pPr>
      <w:rPr>
        <w:rFonts w:ascii="Courier New" w:hAnsi="Courier New" w:cs="Courier New" w:hint="default"/>
      </w:rPr>
    </w:lvl>
    <w:lvl w:ilvl="3" w:tplc="04060001" w:tentative="1">
      <w:start w:val="1"/>
      <w:numFmt w:val="bullet"/>
      <w:lvlText w:val=""/>
      <w:lvlJc w:val="left"/>
      <w:pPr>
        <w:ind w:left="1800" w:hanging="360"/>
      </w:pPr>
      <w:rPr>
        <w:rFonts w:ascii="Symbol" w:hAnsi="Symbol" w:hint="default"/>
      </w:rPr>
    </w:lvl>
    <w:lvl w:ilvl="4" w:tplc="04060003" w:tentative="1">
      <w:start w:val="1"/>
      <w:numFmt w:val="bullet"/>
      <w:lvlText w:val="o"/>
      <w:lvlJc w:val="left"/>
      <w:pPr>
        <w:ind w:left="2520" w:hanging="360"/>
      </w:pPr>
      <w:rPr>
        <w:rFonts w:ascii="Courier New" w:hAnsi="Courier New" w:cs="Courier New" w:hint="default"/>
      </w:rPr>
    </w:lvl>
    <w:lvl w:ilvl="5" w:tplc="04060005" w:tentative="1">
      <w:start w:val="1"/>
      <w:numFmt w:val="bullet"/>
      <w:lvlText w:val=""/>
      <w:lvlJc w:val="left"/>
      <w:pPr>
        <w:ind w:left="3240" w:hanging="360"/>
      </w:pPr>
      <w:rPr>
        <w:rFonts w:ascii="Wingdings" w:hAnsi="Wingdings" w:hint="default"/>
      </w:rPr>
    </w:lvl>
    <w:lvl w:ilvl="6" w:tplc="04060001" w:tentative="1">
      <w:start w:val="1"/>
      <w:numFmt w:val="bullet"/>
      <w:lvlText w:val=""/>
      <w:lvlJc w:val="left"/>
      <w:pPr>
        <w:ind w:left="3960" w:hanging="360"/>
      </w:pPr>
      <w:rPr>
        <w:rFonts w:ascii="Symbol" w:hAnsi="Symbol" w:hint="default"/>
      </w:rPr>
    </w:lvl>
    <w:lvl w:ilvl="7" w:tplc="04060003" w:tentative="1">
      <w:start w:val="1"/>
      <w:numFmt w:val="bullet"/>
      <w:lvlText w:val="o"/>
      <w:lvlJc w:val="left"/>
      <w:pPr>
        <w:ind w:left="4680" w:hanging="360"/>
      </w:pPr>
      <w:rPr>
        <w:rFonts w:ascii="Courier New" w:hAnsi="Courier New" w:cs="Courier New" w:hint="default"/>
      </w:rPr>
    </w:lvl>
    <w:lvl w:ilvl="8" w:tplc="04060005" w:tentative="1">
      <w:start w:val="1"/>
      <w:numFmt w:val="bullet"/>
      <w:lvlText w:val=""/>
      <w:lvlJc w:val="left"/>
      <w:pPr>
        <w:ind w:left="5400" w:hanging="360"/>
      </w:pPr>
      <w:rPr>
        <w:rFonts w:ascii="Wingdings" w:hAnsi="Wingdings" w:hint="default"/>
      </w:rPr>
    </w:lvl>
  </w:abstractNum>
  <w:abstractNum w:abstractNumId="16" w15:restartNumberingAfterBreak="0">
    <w:nsid w:val="30BF534C"/>
    <w:multiLevelType w:val="hybridMultilevel"/>
    <w:tmpl w:val="893420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8C4FD1"/>
    <w:multiLevelType w:val="hybridMultilevel"/>
    <w:tmpl w:val="02D86B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544F64"/>
    <w:multiLevelType w:val="hybridMultilevel"/>
    <w:tmpl w:val="0136C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AEC1C41"/>
    <w:multiLevelType w:val="hybridMultilevel"/>
    <w:tmpl w:val="6450DC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0F6F12"/>
    <w:multiLevelType w:val="hybridMultilevel"/>
    <w:tmpl w:val="A926A3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78729607">
    <w:abstractNumId w:val="10"/>
  </w:num>
  <w:num w:numId="2" w16cid:durableId="1120802282">
    <w:abstractNumId w:val="9"/>
  </w:num>
  <w:num w:numId="3" w16cid:durableId="686758829">
    <w:abstractNumId w:val="7"/>
  </w:num>
  <w:num w:numId="4" w16cid:durableId="1795439061">
    <w:abstractNumId w:val="6"/>
  </w:num>
  <w:num w:numId="5" w16cid:durableId="339427592">
    <w:abstractNumId w:val="5"/>
  </w:num>
  <w:num w:numId="6" w16cid:durableId="2109352149">
    <w:abstractNumId w:val="4"/>
  </w:num>
  <w:num w:numId="7" w16cid:durableId="1373652242">
    <w:abstractNumId w:val="8"/>
  </w:num>
  <w:num w:numId="8" w16cid:durableId="1564487958">
    <w:abstractNumId w:val="3"/>
  </w:num>
  <w:num w:numId="9" w16cid:durableId="900754123">
    <w:abstractNumId w:val="2"/>
  </w:num>
  <w:num w:numId="10" w16cid:durableId="1446189658">
    <w:abstractNumId w:val="1"/>
  </w:num>
  <w:num w:numId="11" w16cid:durableId="1607956291">
    <w:abstractNumId w:val="0"/>
  </w:num>
  <w:num w:numId="12" w16cid:durableId="1493639427">
    <w:abstractNumId w:val="8"/>
  </w:num>
  <w:num w:numId="13" w16cid:durableId="1383745571">
    <w:abstractNumId w:val="8"/>
  </w:num>
  <w:num w:numId="14" w16cid:durableId="238489399">
    <w:abstractNumId w:val="19"/>
  </w:num>
  <w:num w:numId="15" w16cid:durableId="432484140">
    <w:abstractNumId w:val="20"/>
  </w:num>
  <w:num w:numId="16" w16cid:durableId="1105423978">
    <w:abstractNumId w:val="17"/>
  </w:num>
  <w:num w:numId="17" w16cid:durableId="523977616">
    <w:abstractNumId w:val="15"/>
  </w:num>
  <w:num w:numId="18" w16cid:durableId="1870027993">
    <w:abstractNumId w:val="16"/>
  </w:num>
  <w:num w:numId="19" w16cid:durableId="343871846">
    <w:abstractNumId w:val="14"/>
  </w:num>
  <w:num w:numId="20" w16cid:durableId="1638493096">
    <w:abstractNumId w:val="18"/>
  </w:num>
  <w:num w:numId="21" w16cid:durableId="500047103">
    <w:abstractNumId w:val="11"/>
  </w:num>
  <w:num w:numId="22" w16cid:durableId="532035994">
    <w:abstractNumId w:val="12"/>
  </w:num>
  <w:num w:numId="23" w16cid:durableId="137577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5-10T14:07:28.2893575+02:00&quot;,&quot;Checksum&quot;:&quot;5e6d0dc7b2b7074e3d48abdb08ac784f&quot;,&quot;IsAccessible&quot;:false,&quot;Settings&quot;:{&quot;CreatePdfUa&quot;:2}}"/>
    <w:docVar w:name="AttachedTemplatePath" w:val="Brev.dotm"/>
    <w:docVar w:name="CreatedWithDtVersion" w:val="2.14.007"/>
    <w:docVar w:name="DocumentCreated" w:val="DocumentCreated"/>
    <w:docVar w:name="DocumentCreatedOK" w:val="DocumentCreatedOK"/>
    <w:docVar w:name="DocumentInitialized" w:val="OK"/>
    <w:docVar w:name="Encrypted_CloudStatistics_StoryID" w:val="KJToAW2dYV/FIu5nNITyuGl8/2YIHrgxuPYwvwUmwOWVuLbBAttTzvyvXxFRc7+w"/>
    <w:docVar w:name="Encrypted_DialogFieldValue_documentdate" w:val="TWzSk2XkJ70LJhB+6MFSqtoBmIsxvt3hVn/ZVaC9eHw="/>
    <w:docVar w:name="Encrypted_DialogFieldValue_senderaddress" w:val="4pTyOQ4W4t87S6VCg3msFpwaXlzk88qGfJpYwvBc5tQ="/>
    <w:docVar w:name="Encrypted_DialogFieldValue_sendercity" w:val="ieabPhVkBFFuRa9TMiwGJA=="/>
    <w:docVar w:name="Encrypted_DialogFieldValue_sendercompany" w:val="/kduuUsk6bmn8dS/sGAj2Du8gTdkU87SZnz7CIeAsvQ="/>
    <w:docVar w:name="Encrypted_DialogFieldValue_senderdepartment" w:val="hScAv4cMDejA0Kk7shKptQ=="/>
    <w:docVar w:name="Encrypted_DialogFieldValue_senderemail" w:val="AV8JepXbuMRaq9Fijb2nJV/A07juDmuyYBCTRGlz8Tc="/>
    <w:docVar w:name="Encrypted_DialogFieldValue_sendername" w:val="qFsiL6D7pi9QFaKvbpuuFz7gIA+QliaZmfWPFyhvrPE="/>
    <w:docVar w:name="Encrypted_DialogFieldValue_senderphone" w:val="L843Gob3VaMnDexiEkVXZQ=="/>
    <w:docVar w:name="Encrypted_DialogFieldValue_senderphonedir" w:val="R+iHebMUmrbpcUvcVCBZ2w=="/>
    <w:docVar w:name="Encrypted_DialogFieldValue_senderposition" w:val="iLYiZyaTMn8sgz1XYyP/oSZ1iwS55n3a/VpZ56Dsuf0="/>
    <w:docVar w:name="Encrypted_DialogFieldValue_senderpostalcode" w:val="atYnte2jxWM7MgXLBMwiVg=="/>
    <w:docVar w:name="Encrypted_DialogFieldValue_senderweb" w:val="amoZQ9Wmfbas2iZEFb3gW8d/ta+7dndVUvIRGSCkZpk="/>
    <w:docVar w:name="Encrypted_DocHeader" w:val="BeJBmJ7Z3/BF9WFlIWWGGw=="/>
    <w:docVar w:name="Encrypted_DocumentChangeThisVar" w:val="Go1BF8BBsJqqGsR1izlsvQ=="/>
    <w:docVar w:name="IntegrationType" w:val="StandAlone"/>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483994"/>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5532"/>
    <w:rsid w:val="00056462"/>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5613"/>
    <w:rsid w:val="001266FF"/>
    <w:rsid w:val="00126A59"/>
    <w:rsid w:val="00130AAF"/>
    <w:rsid w:val="00130E54"/>
    <w:rsid w:val="001322EF"/>
    <w:rsid w:val="00134655"/>
    <w:rsid w:val="00141C5E"/>
    <w:rsid w:val="00146F60"/>
    <w:rsid w:val="00147011"/>
    <w:rsid w:val="00151BE7"/>
    <w:rsid w:val="001566E5"/>
    <w:rsid w:val="001626AF"/>
    <w:rsid w:val="0016414F"/>
    <w:rsid w:val="001656EB"/>
    <w:rsid w:val="00165FB5"/>
    <w:rsid w:val="0016645D"/>
    <w:rsid w:val="00176740"/>
    <w:rsid w:val="00180EC4"/>
    <w:rsid w:val="001812A2"/>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205C"/>
    <w:rsid w:val="00292B9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4788B"/>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0303"/>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994"/>
    <w:rsid w:val="00483FBD"/>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15B4"/>
    <w:rsid w:val="004E3343"/>
    <w:rsid w:val="004E6B09"/>
    <w:rsid w:val="004E6BAE"/>
    <w:rsid w:val="004E6CC1"/>
    <w:rsid w:val="004E70FE"/>
    <w:rsid w:val="004F0467"/>
    <w:rsid w:val="004F079B"/>
    <w:rsid w:val="004F1B25"/>
    <w:rsid w:val="004F373D"/>
    <w:rsid w:val="004F4D6A"/>
    <w:rsid w:val="004F5E7D"/>
    <w:rsid w:val="004F6DDD"/>
    <w:rsid w:val="00504B69"/>
    <w:rsid w:val="005112EF"/>
    <w:rsid w:val="00512DD0"/>
    <w:rsid w:val="00513F38"/>
    <w:rsid w:val="00513F77"/>
    <w:rsid w:val="00514E43"/>
    <w:rsid w:val="00516079"/>
    <w:rsid w:val="00517808"/>
    <w:rsid w:val="0052022D"/>
    <w:rsid w:val="00520D77"/>
    <w:rsid w:val="005217B3"/>
    <w:rsid w:val="00522AB8"/>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6B79"/>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76DA3"/>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765A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C5C35"/>
    <w:rsid w:val="007D16C2"/>
    <w:rsid w:val="007D38A9"/>
    <w:rsid w:val="007D4F89"/>
    <w:rsid w:val="007D510C"/>
    <w:rsid w:val="007D6823"/>
    <w:rsid w:val="007E1F5B"/>
    <w:rsid w:val="007E5B3C"/>
    <w:rsid w:val="00800029"/>
    <w:rsid w:val="00800764"/>
    <w:rsid w:val="00801804"/>
    <w:rsid w:val="008026EE"/>
    <w:rsid w:val="0080699B"/>
    <w:rsid w:val="008075B9"/>
    <w:rsid w:val="00812599"/>
    <w:rsid w:val="00813B2F"/>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56E5F"/>
    <w:rsid w:val="008672B8"/>
    <w:rsid w:val="008719E9"/>
    <w:rsid w:val="00872E04"/>
    <w:rsid w:val="00874C9C"/>
    <w:rsid w:val="00874DFD"/>
    <w:rsid w:val="00876DE9"/>
    <w:rsid w:val="00876E12"/>
    <w:rsid w:val="00880F8E"/>
    <w:rsid w:val="00882D89"/>
    <w:rsid w:val="00882E05"/>
    <w:rsid w:val="008915B6"/>
    <w:rsid w:val="008948BE"/>
    <w:rsid w:val="00897585"/>
    <w:rsid w:val="008A02D5"/>
    <w:rsid w:val="008A11E1"/>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32C7"/>
    <w:rsid w:val="009254D7"/>
    <w:rsid w:val="009322C1"/>
    <w:rsid w:val="0093373A"/>
    <w:rsid w:val="00940BDF"/>
    <w:rsid w:val="0094188E"/>
    <w:rsid w:val="00942CC8"/>
    <w:rsid w:val="0094342D"/>
    <w:rsid w:val="0094432D"/>
    <w:rsid w:val="009503C9"/>
    <w:rsid w:val="0095092F"/>
    <w:rsid w:val="0095410C"/>
    <w:rsid w:val="009559D5"/>
    <w:rsid w:val="00962AAC"/>
    <w:rsid w:val="00963A8F"/>
    <w:rsid w:val="0097355A"/>
    <w:rsid w:val="00973793"/>
    <w:rsid w:val="00974486"/>
    <w:rsid w:val="00977421"/>
    <w:rsid w:val="009806D4"/>
    <w:rsid w:val="00981CDE"/>
    <w:rsid w:val="009831F5"/>
    <w:rsid w:val="00983F3D"/>
    <w:rsid w:val="009845F6"/>
    <w:rsid w:val="009857A5"/>
    <w:rsid w:val="00992D13"/>
    <w:rsid w:val="00993338"/>
    <w:rsid w:val="00994560"/>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31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0905"/>
    <w:rsid w:val="00A43BF4"/>
    <w:rsid w:val="00A44216"/>
    <w:rsid w:val="00A50397"/>
    <w:rsid w:val="00A50634"/>
    <w:rsid w:val="00A5253A"/>
    <w:rsid w:val="00A545D4"/>
    <w:rsid w:val="00A56552"/>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96727"/>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4BA8"/>
    <w:rsid w:val="00B05034"/>
    <w:rsid w:val="00B06122"/>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69B0"/>
    <w:rsid w:val="00BD0631"/>
    <w:rsid w:val="00BD1A51"/>
    <w:rsid w:val="00BD33BA"/>
    <w:rsid w:val="00BE1909"/>
    <w:rsid w:val="00BE3A1F"/>
    <w:rsid w:val="00BE5FF9"/>
    <w:rsid w:val="00BE710D"/>
    <w:rsid w:val="00BF317B"/>
    <w:rsid w:val="00BF3770"/>
    <w:rsid w:val="00BF5039"/>
    <w:rsid w:val="00BF6EEB"/>
    <w:rsid w:val="00BF7105"/>
    <w:rsid w:val="00BF7CF7"/>
    <w:rsid w:val="00C02C74"/>
    <w:rsid w:val="00C03186"/>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1701C"/>
    <w:rsid w:val="00D21E51"/>
    <w:rsid w:val="00D30AC0"/>
    <w:rsid w:val="00D31094"/>
    <w:rsid w:val="00D31F2C"/>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0EBD"/>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4EE7"/>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3A6"/>
    <w:rsid w:val="00E2355C"/>
    <w:rsid w:val="00E2374C"/>
    <w:rsid w:val="00E246A7"/>
    <w:rsid w:val="00E24926"/>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03C4"/>
    <w:rsid w:val="00E70F15"/>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0E7F"/>
    <w:rsid w:val="00EB4598"/>
    <w:rsid w:val="00EB5D7B"/>
    <w:rsid w:val="00EB75CE"/>
    <w:rsid w:val="00EC0442"/>
    <w:rsid w:val="00EC168A"/>
    <w:rsid w:val="00EC3ADF"/>
    <w:rsid w:val="00EC3D83"/>
    <w:rsid w:val="00EC6E92"/>
    <w:rsid w:val="00EC7112"/>
    <w:rsid w:val="00EC75FF"/>
    <w:rsid w:val="00ED01E3"/>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0FA6"/>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A113B"/>
    <w:rsid w:val="00FB49D0"/>
    <w:rsid w:val="00FB4DF0"/>
    <w:rsid w:val="00FC27BC"/>
    <w:rsid w:val="00FC48B9"/>
    <w:rsid w:val="00FC5BC1"/>
    <w:rsid w:val="00FD0E21"/>
    <w:rsid w:val="00FD4925"/>
    <w:rsid w:val="00FD639F"/>
    <w:rsid w:val="00FD7FF3"/>
    <w:rsid w:val="00FE2C03"/>
    <w:rsid w:val="00FE4CD3"/>
    <w:rsid w:val="00FF24AB"/>
    <w:rsid w:val="00FF60D6"/>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AE6E"/>
  <w15:docId w15:val="{8FA506F4-39DA-4521-B161-B46D33B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Pladsholdertekst">
    <w:name w:val="Placeholder Text"/>
    <w:basedOn w:val="Standardskrifttypeiafsnit"/>
    <w:uiPriority w:val="99"/>
    <w:semiHidden/>
    <w:rsid w:val="00BE5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 gbs:entity="Document" gbs:templateDesignerVersion="3.1 F">
  <gbs:ToReceivers.Referencenumber gbs:loadFromGrowBusiness="Always" gbs:saveInGrowBusiness="False" gbs:connected="true" gbs:recno="" gbs:entity="" gbs:datatype="string" gbs:key="2782126551" gbs:dispatchrecipient="true" gbs:removeContentControl="0">Referencenumber</gbs:ToReceivers.Referencenumber>
  <gbs:ToReceivers.Name gbs:loadFromGrowBusiness="Always" gbs:saveInGrowBusiness="False" gbs:connected="true" gbs:recno="" gbs:entity="" gbs:datatype="string" gbs:key="1382521793" gbs:dispatchrecipient="true" gbs:removeContentControl="0">Name</gbs:ToReceivers.Name>
  <gbs:ToReceivers.Address gbs:loadFromGrowBusiness="Always" gbs:saveInGrowBusiness="False" gbs:connected="true" gbs:recno="" gbs:entity="" gbs:datatype="string" gbs:key="2648470253" gbs:dispatchrecipient="true" gbs:removeContentControl="0">Address</gbs:ToReceivers.Address>
  <gbs:ToReceivers.ZipCode gbs:loadFromGrowBusiness="Always" gbs:saveInGrowBusiness="False" gbs:connected="true" gbs:recno="" gbs:entity="" gbs:datatype="string" gbs:key="1067072365" gbs:dispatchrecipient="true" gbs:removeContentControl="0">ZipCode</gbs:ToReceivers.ZipCode>
  <gbs:ToReceivers.ZipPlace gbs:loadFromGrowBusiness="Always" gbs:saveInGrowBusiness="False" gbs:connected="true" gbs:recno="" gbs:entity="" gbs:datatype="string" gbs:key="240925974" gbs:dispatchrecipient="true" gbs:removeContentControl="0">ZipPlace</gbs:ToReceivers.ZipPlace>
  <gbs:ToCase.ToEstates.CF_municipalrealpropertyidentifier gbs:loadFromGrowBusiness="OnProduce" gbs:saveInGrowBusiness="False" gbs:connected="true" gbs:recno="" gbs:entity="" gbs:datatype="string" gbs:key="3101813898">CF_municipalrealpropertyidentifier</gbs:ToCase.ToEstates.CF_municipalrealpropertyidentifier>
  <gbs:Title gbs:loadFromGrowBusiness="OnProduce" gbs:saveInGrowBusiness="False" gbs:connected="true" gbs:recno="" gbs:entity="" gbs:datatype="string" gbs:key="3766326223">Title</gbs:Title>
  <gbs:ToCase.Name gbs:loadFromGrowBusiness="OnProduce" gbs:saveInGrowBusiness="False" gbs:connected="true" gbs:recno="" gbs:entity="" gbs:datatype="string" gbs:key="1190721916">CaseName</gbs:ToCase.Name>
  <gbs:DocumentNumber gbs:loadFromGrowBusiness="OnProduce" gbs:saveInGrowBusiness="False" gbs:connected="true" gbs:recno="" gbs:entity="" gbs:datatype="string" gbs:key="3329310881">DocumentNumber</gbs:DocumentNumber>
  <gbs:ToCase.OurRef.Name gbs:loadFromGrowBusiness="OnProduce" gbs:saveInGrowBusiness="False" gbs:connected="true" gbs:recno="" gbs:entity="" gbs:datatype="string" gbs:key="3206971134">OurRefName</gbs:ToCase.OurRef.Name>
  <gbs:ToCase.OurRef.ToCreatedBy.ToContact.Name gbs:loadFromGrowBusiness="OnProduce" gbs:saveInGrowBusiness="False" gbs:connected="true" gbs:recno="" gbs:entity="" gbs:datatype="string" gbs:key="2396452400">CreatedByName</gbs:ToCase.OurRef.ToCreatedBy.ToContact.Name>
  <gbs:OurRef.Name gbs:loadFromGrowBusiness="OnProduce" gbs:saveInGrowBusiness="False" gbs:connected="true" gbs:recno="" gbs:entity="" gbs:datatype="string" gbs:key="3605513192">DocOurRefName</gbs:OurRef.Name>
  <gbs:ToCreatedBy.ToContact.Name gbs:loadFromGrowBusiness="OnProduce" gbs:saveInGrowBusiness="False" gbs:connected="true" gbs:recno="" gbs:entity="" gbs:datatype="string" gbs:key="536317060">DocCreatedName</gbs:ToCreatedBy.ToContact.Name>
  <gbs:ToProject.Name gbs:loadFromGrowBusiness="OnProduce" gbs:saveInGrowBusiness="False" gbs:connected="true" gbs:recno="" gbs:entity="" gbs:datatype="string" gbs:key="3543528799">ProjectName</gbs:ToProject.Name>
  <gbs:ToCase.OurRef.Switchboard gbs:loadFromGrowBusiness="OnProduce" gbs:saveInGrowBusiness="False" gbs:connected="true" gbs:recno="" gbs:entity="" gbs:datatype="string" gbs:key="635846855">CaseCaseWorkerPhone</gbs:ToCase.OurRef.Switchboard>
  <gbs:ToCase.OurRef.E-mail gbs:loadFromGrowBusiness="OnProduce" gbs:saveInGrowBusiness="False" gbs:connected="true" gbs:recno="" gbs:entity="" gbs:datatype="string" gbs:key="1568539423">CaseCaseWorkerEmail</gbs:ToCase.OurRef.E-mail>
  <gbs:ToCase.CreatedDate gbs:loadFromGrowBusiness="OnProduce" gbs:saveInGrowBusiness="False" gbs:connected="true" gbs:recno="" gbs:entity="" gbs:datatype="date" gbs:key="740066673">CaseCreateDate</gbs:ToCase.CreatedDate>
  <gbs:ToCase.Description gbs:loadFromGrowBusiness="OnProduce" gbs:saveInGrowBusiness="False" gbs:connected="true" gbs:recno="" gbs:entity="" gbs:datatype="string" gbs:key="3423974262">CaseTitle</gbs:ToCase.Description>
  <gbs:ToCase.ToEstates.CF_streetcode gbs:loadFromGrowBusiness="OnProduce" gbs:saveInGrowBusiness="False" gbs:connected="true" gbs:recno="" gbs:entity="" gbs:datatype="string" gbs:key="1347286991">EstateStreetCode</gbs:ToCase.ToEstates.CF_streetcode>
  <gbs:ToCase.ToEstates.ToAddress.Address gbs:loadFromGrowBusiness="OnProduce" gbs:saveInGrowBusiness="False" gbs:connected="true" gbs:recno="" gbs:entity="" gbs:datatype="string" gbs:key="928855057">EstateAddress</gbs:ToCase.ToEstates.ToAddress.Address>
  <gbs:ToCase.ToCaseEstate.ZipCode gbs:loadFromGrowBusiness="OnProduce" gbs:saveInGrowBusiness="False" gbs:connected="true" gbs:recno="" gbs:entity="" gbs:datatype="string" gbs:key="1455282655">EstateZipCode</gbs:ToCase.ToCaseEstate.ZipCode>
  <gbs:ToCase.ToCaseEstate.ZipPlace gbs:loadFromGrowBusiness="OnProduce" gbs:saveInGrowBusiness="False" gbs:connected="true" gbs:recno="" gbs:entity="" gbs:datatype="string" gbs:key="1819140455">EstateCity</gbs:ToCase.ToCaseEstate.ZipPlace>
  <gbs:ToCase.ToEstates.CF_LandParcelIdentifier gbs:loadFromGrowBusiness="OnProduce" gbs:saveInGrowBusiness="False" gbs:connected="true" gbs:recno="" gbs:entity="" gbs:datatype="string" gbs:key="3611307084">CF_landparcelidentifier</gbs:ToCase.ToEstates.CF_LandParcelIdentifier>
  <gbs:ToCase.ToEstates.CF_CadastralDistrictName gbs:loadFromGrowBusiness="OnProduce" gbs:saveInGrowBusiness="False" gbs:connected="true" gbs:recno="" gbs:entity="" gbs:datatype="string" gbs:key="2604059967">CF_CadastralDistrictName</gbs:ToCase.ToEstates.CF_CadastralDistric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4B776C6EF2D224EA6B92BAB92237F77" ma:contentTypeVersion="12" ma:contentTypeDescription="Opret et nyt dokument." ma:contentTypeScope="" ma:versionID="a4575d771dbd3bbdf47fe65ee95ef126">
  <xsd:schema xmlns:xsd="http://www.w3.org/2001/XMLSchema" xmlns:xs="http://www.w3.org/2001/XMLSchema" xmlns:p="http://schemas.microsoft.com/office/2006/metadata/properties" xmlns:ns2="e5154890-1fd0-40a1-88f6-ecbc6b36114e" targetNamespace="http://schemas.microsoft.com/office/2006/metadata/properties" ma:root="true" ma:fieldsID="97b1f82ace09cee11d1aea91bc7c93a7" ns2:_="">
    <xsd:import namespace="e5154890-1fd0-40a1-88f6-ecbc6b361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54890-1fd0-40a1-88f6-ecbc6b361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08febd6-0a5e-4c61-8eef-62daee41b6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744F8-3AD5-4A89-A198-7EDEE08E00C5}">
  <ds:schemaRefs>
    <ds:schemaRef ds:uri="http://www.software-innovation.no/growBusinessDocument"/>
  </ds:schemaRefs>
</ds:datastoreItem>
</file>

<file path=customXml/itemProps2.xml><?xml version="1.0" encoding="utf-8"?>
<ds:datastoreItem xmlns:ds="http://schemas.openxmlformats.org/officeDocument/2006/customXml" ds:itemID="{E194A4B6-836D-4F83-AA2F-03958EE50042}">
  <ds:schemaRefs>
    <ds:schemaRef ds:uri="http://schemas.openxmlformats.org/officeDocument/2006/bibliography"/>
  </ds:schemaRefs>
</ds:datastoreItem>
</file>

<file path=customXml/itemProps3.xml><?xml version="1.0" encoding="utf-8"?>
<ds:datastoreItem xmlns:ds="http://schemas.openxmlformats.org/officeDocument/2006/customXml" ds:itemID="{3FDC1DD9-4F2F-4BE2-8334-D71C5935BDEF}"/>
</file>

<file path=customXml/itemProps4.xml><?xml version="1.0" encoding="utf-8"?>
<ds:datastoreItem xmlns:ds="http://schemas.openxmlformats.org/officeDocument/2006/customXml" ds:itemID="{21C550CE-A02F-4801-916B-65F5BAEF9CB8}"/>
</file>

<file path=docProps/app.xml><?xml version="1.0" encoding="utf-8"?>
<Properties xmlns="http://schemas.openxmlformats.org/officeDocument/2006/extended-properties" xmlns:vt="http://schemas.openxmlformats.org/officeDocument/2006/docPropsVTypes">
  <Template>Brev</Template>
  <TotalTime>8</TotalTime>
  <Pages>3</Pages>
  <Words>809</Words>
  <Characters>4992</Characters>
  <Application>Microsoft Office Word</Application>
  <DocSecurity>0</DocSecurity>
  <PresentationFormat/>
  <Lines>998</Lines>
  <Paragraphs>362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Mads Brinck Lillelund</dc:creator>
  <cp:keywords/>
  <dc:description/>
  <cp:lastModifiedBy>Mads Brinck Lillelund</cp:lastModifiedBy>
  <cp:revision>7</cp:revision>
  <cp:lastPrinted>2022-03-21T12:42:00Z</cp:lastPrinted>
  <dcterms:created xsi:type="dcterms:W3CDTF">2024-02-27T12:29:00Z</dcterms:created>
  <dcterms:modified xsi:type="dcterms:W3CDTF">2024-02-27T12:37:00Z</dcterms:modified>
  <cp:category/>
  <cp:contentStatus/>
  <dc:language/>
  <cp:version/>
</cp:coreProperties>
</file>